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0" w:rsidRDefault="00A05500">
      <w:r>
        <w:t>Урок английского языка.</w:t>
      </w:r>
    </w:p>
    <w:p w:rsidR="00A05500" w:rsidRDefault="00A05500">
      <w:r>
        <w:t>Английский язык, 7 класс.</w:t>
      </w:r>
    </w:p>
    <w:p w:rsidR="00A05500" w:rsidRDefault="00A05500">
      <w:r>
        <w:t>Учебник английского языка «</w:t>
      </w:r>
      <w:r>
        <w:rPr>
          <w:lang w:val="en-US"/>
        </w:rPr>
        <w:t>Happy</w:t>
      </w:r>
      <w:r>
        <w:t xml:space="preserve"> </w:t>
      </w:r>
      <w:r>
        <w:rPr>
          <w:lang w:val="en-US"/>
        </w:rPr>
        <w:t>English</w:t>
      </w:r>
      <w:r>
        <w:t xml:space="preserve"> 2» автор Кузовлев В.П.</w:t>
      </w:r>
    </w:p>
    <w:p w:rsidR="00A05500" w:rsidRDefault="00A05500">
      <w:r>
        <w:t>Методическая справка.</w:t>
      </w:r>
    </w:p>
    <w:p w:rsidR="00A05500" w:rsidRDefault="00A05500">
      <w:r>
        <w:t>Данный урок может быть использован на уроках английского языка в 7 классе при изучении темы «Выдающиеся люди Великобритании».</w:t>
      </w:r>
    </w:p>
    <w:p w:rsidR="00A05500" w:rsidRPr="00AB0EA2" w:rsidRDefault="00A05500">
      <w:pPr>
        <w:rPr>
          <w:b/>
          <w:sz w:val="28"/>
          <w:szCs w:val="28"/>
          <w:lang w:val="en-US"/>
        </w:rPr>
      </w:pPr>
      <w:r w:rsidRPr="00AB0EA2">
        <w:rPr>
          <w:b/>
          <w:sz w:val="28"/>
          <w:szCs w:val="28"/>
        </w:rPr>
        <w:t>Тема</w:t>
      </w:r>
      <w:r w:rsidRPr="00AB0EA2">
        <w:rPr>
          <w:b/>
          <w:sz w:val="28"/>
          <w:szCs w:val="28"/>
          <w:lang w:val="en-US"/>
        </w:rPr>
        <w:t xml:space="preserve">: «Famous People of </w:t>
      </w:r>
      <w:smartTag w:uri="urn:schemas-microsoft-com:office:smarttags" w:element="place">
        <w:smartTag w:uri="urn:schemas-microsoft-com:office:smarttags" w:element="country-region">
          <w:r w:rsidRPr="00AB0EA2">
            <w:rPr>
              <w:b/>
              <w:sz w:val="28"/>
              <w:szCs w:val="28"/>
              <w:lang w:val="en-US"/>
            </w:rPr>
            <w:t>Great Britain</w:t>
          </w:r>
        </w:smartTag>
      </w:smartTag>
      <w:r w:rsidRPr="00AB0EA2">
        <w:rPr>
          <w:b/>
          <w:sz w:val="28"/>
          <w:szCs w:val="28"/>
          <w:lang w:val="en-US"/>
        </w:rPr>
        <w:t>»</w:t>
      </w:r>
    </w:p>
    <w:p w:rsidR="00A05500" w:rsidRDefault="00A05500">
      <w:r>
        <w:t>Образовательные цели: расширение знаний страноведческого характера, знакомство с биогр</w:t>
      </w:r>
      <w:r>
        <w:t>а</w:t>
      </w:r>
      <w:r>
        <w:t>фиями знаменитых людей Великобритании.</w:t>
      </w:r>
    </w:p>
    <w:p w:rsidR="00A05500" w:rsidRDefault="00A05500">
      <w:r>
        <w:t>Воспитательные цели: знакомство с культурой страны изучаемого языка.</w:t>
      </w:r>
    </w:p>
    <w:p w:rsidR="00A05500" w:rsidRDefault="00A05500">
      <w:r>
        <w:t>Развивающие цели: развитие диалогической и монологической речи, развитие навыков чтения и аудирования, гр. м-п «</w:t>
      </w:r>
      <w:r>
        <w:rPr>
          <w:lang w:val="en-US"/>
        </w:rPr>
        <w:t>present</w:t>
      </w:r>
      <w:r>
        <w:t>/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Continuous</w:t>
      </w:r>
      <w:r>
        <w:t>».</w:t>
      </w:r>
    </w:p>
    <w:p w:rsidR="00A05500" w:rsidRDefault="00A05500">
      <w:r>
        <w:t>Оборудование урока: учебник Кузовлева «</w:t>
      </w:r>
      <w:r>
        <w:rPr>
          <w:lang w:val="en-US"/>
        </w:rPr>
        <w:t>Happy</w:t>
      </w:r>
      <w:r>
        <w:t xml:space="preserve"> </w:t>
      </w:r>
      <w:r>
        <w:rPr>
          <w:lang w:val="en-US"/>
        </w:rPr>
        <w:t>English</w:t>
      </w:r>
      <w:r>
        <w:t xml:space="preserve"> 2», гр. таблицы, раздаточный материал, доска, магнитофон, кассета с текстом для аудирования.</w:t>
      </w:r>
    </w:p>
    <w:p w:rsidR="00A05500" w:rsidRDefault="00A05500">
      <w:pPr>
        <w:rPr>
          <w:lang w:val="en-US"/>
        </w:rPr>
      </w:pPr>
      <w:r>
        <w:t>Ход</w:t>
      </w:r>
      <w:r>
        <w:rPr>
          <w:lang w:val="en-US"/>
        </w:rPr>
        <w:t xml:space="preserve"> </w:t>
      </w:r>
      <w:r>
        <w:t>урока</w:t>
      </w:r>
      <w:r>
        <w:rPr>
          <w:lang w:val="en-US"/>
        </w:rPr>
        <w:t>:</w:t>
      </w:r>
    </w:p>
    <w:p w:rsidR="00A05500" w:rsidRDefault="00A05500">
      <w:pPr>
        <w:rPr>
          <w:lang w:val="en-US"/>
        </w:rPr>
      </w:pPr>
      <w:r>
        <w:rPr>
          <w:lang w:val="en-US"/>
        </w:rPr>
        <w:t>I. Introduction.</w:t>
      </w:r>
    </w:p>
    <w:p w:rsidR="00A05500" w:rsidRDefault="00A05500">
      <w:pPr>
        <w:rPr>
          <w:lang w:val="en-US"/>
        </w:rPr>
      </w:pPr>
      <w:r>
        <w:rPr>
          <w:lang w:val="en-US"/>
        </w:rPr>
        <w:t xml:space="preserve">T: Good afternoon, children. I am glad to see you. I hope you are fine. Sit down, please. </w:t>
      </w:r>
    </w:p>
    <w:p w:rsidR="00A05500" w:rsidRDefault="00A05500">
      <w:pPr>
        <w:rPr>
          <w:lang w:val="en-US"/>
        </w:rPr>
      </w:pPr>
      <w:r>
        <w:rPr>
          <w:lang w:val="en-US"/>
        </w:rPr>
        <w:t xml:space="preserve">II. Monologues on the theme “Famous people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”.</w:t>
      </w:r>
    </w:p>
    <w:p w:rsidR="00A05500" w:rsidRDefault="00A05500">
      <w:pPr>
        <w:rPr>
          <w:lang w:val="en-US"/>
        </w:rPr>
      </w:pPr>
      <w:r>
        <w:t>Вступительное</w:t>
      </w:r>
      <w:r>
        <w:rPr>
          <w:lang w:val="en-US"/>
        </w:rPr>
        <w:t xml:space="preserve"> </w:t>
      </w:r>
      <w:r>
        <w:t>слово</w:t>
      </w:r>
      <w:r>
        <w:rPr>
          <w:lang w:val="en-US"/>
        </w:rPr>
        <w:t xml:space="preserve"> </w:t>
      </w:r>
      <w:r>
        <w:t>учителя</w:t>
      </w:r>
      <w:r>
        <w:rPr>
          <w:lang w:val="en-US"/>
        </w:rPr>
        <w:t xml:space="preserve">: We have learned a lot about people who are famous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Britain</w:t>
          </w:r>
        </w:smartTag>
      </w:smartTag>
      <w:r>
        <w:rPr>
          <w:lang w:val="en-US"/>
        </w:rPr>
        <w:t xml:space="preserve">. I,ll ask you to play  with me in the game “Daisy”. You must come out, take the petal with the name of a famous person and tell us what you know about him. </w:t>
      </w:r>
    </w:p>
    <w:p w:rsidR="00A05500" w:rsidRDefault="00A05500">
      <w:r>
        <w:t>Учащиеся берут лепестки и рассказывают по ним:</w:t>
      </w:r>
    </w:p>
    <w:p w:rsidR="00A05500" w:rsidRDefault="00A05500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about admiral Nelson, a symbol of the British nation;</w:t>
      </w:r>
    </w:p>
    <w:p w:rsidR="00A05500" w:rsidRDefault="00A05500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about national ‘heroine Florence Nightingale;</w:t>
      </w:r>
    </w:p>
    <w:p w:rsidR="00A05500" w:rsidRDefault="00A05500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about British actress Jillie Janghtry;</w:t>
      </w:r>
    </w:p>
    <w:p w:rsidR="00A05500" w:rsidRDefault="00A05500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famous ice-dancers Jayne Torvill and Christopher Dean;</w:t>
      </w:r>
    </w:p>
    <w:p w:rsidR="00A05500" w:rsidRDefault="00A05500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famous actor Charlie Chaplin;</w:t>
      </w:r>
    </w:p>
    <w:p w:rsidR="00A05500" w:rsidRDefault="00A05500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an English writer of plays William Shakespeare;</w:t>
      </w:r>
    </w:p>
    <w:p w:rsidR="00A05500" w:rsidRDefault="00A05500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the writer of jungle book R.Kipling;</w:t>
      </w:r>
    </w:p>
    <w:p w:rsidR="00A05500" w:rsidRDefault="00A05500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the first woman Prime Minister of Britain, Margaret Thatcher;</w:t>
      </w:r>
    </w:p>
    <w:p w:rsidR="00A05500" w:rsidRDefault="00A05500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the popular music group Beatles.</w:t>
      </w:r>
    </w:p>
    <w:p w:rsidR="00A05500" w:rsidRDefault="00A05500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>III. Dialogues “Who are you proud of?”</w:t>
      </w:r>
    </w:p>
    <w:p w:rsidR="00A05500" w:rsidRDefault="00A05500">
      <w:pPr>
        <w:tabs>
          <w:tab w:val="left" w:pos="720"/>
        </w:tabs>
        <w:ind w:left="360"/>
        <w:jc w:val="both"/>
      </w:pPr>
      <w:r>
        <w:t xml:space="preserve">Учащиеся в парах  рассказывают 3 диалога. Основные вопросы диалогов: </w:t>
      </w:r>
    </w:p>
    <w:p w:rsidR="00A05500" w:rsidRDefault="00A055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is he (she)?</w:t>
      </w:r>
    </w:p>
    <w:p w:rsidR="00A05500" w:rsidRDefault="00A055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kind of person is he (she)?</w:t>
      </w:r>
    </w:p>
    <w:p w:rsidR="00A05500" w:rsidRDefault="00A055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does/did he do?</w:t>
      </w:r>
    </w:p>
    <w:p w:rsidR="00A05500" w:rsidRDefault="00A055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What’s your attitude to him?</w:t>
      </w:r>
    </w:p>
    <w:p w:rsidR="00A05500" w:rsidRDefault="00A05500">
      <w:pPr>
        <w:ind w:left="360"/>
        <w:jc w:val="both"/>
      </w:pPr>
      <w:r>
        <w:rPr>
          <w:lang w:val="en-US"/>
        </w:rPr>
        <w:t>IV</w:t>
      </w:r>
      <w:r>
        <w:t xml:space="preserve">. </w:t>
      </w:r>
      <w:r>
        <w:rPr>
          <w:lang w:val="en-US"/>
        </w:rPr>
        <w:t>Jexics</w:t>
      </w:r>
      <w:r>
        <w:t>. Закрепление пройденной лексики в устной речи и на письме.</w:t>
      </w:r>
    </w:p>
    <w:p w:rsidR="00A05500" w:rsidRDefault="00A05500">
      <w:pPr>
        <w:numPr>
          <w:ilvl w:val="0"/>
          <w:numId w:val="3"/>
        </w:numPr>
        <w:jc w:val="both"/>
      </w:pPr>
      <w:r>
        <w:t>Учащиеся отвечают пройденный лексический материал по карточкам устно у доски.</w:t>
      </w:r>
    </w:p>
    <w:p w:rsidR="00A05500" w:rsidRDefault="00A05500">
      <w:pPr>
        <w:numPr>
          <w:ilvl w:val="0"/>
          <w:numId w:val="3"/>
        </w:numPr>
        <w:jc w:val="both"/>
      </w:pPr>
      <w:r>
        <w:t>Учащиеся получают карточки с предложениями, которые надо перевести с русского на английский язык.</w:t>
      </w:r>
    </w:p>
    <w:p w:rsidR="00A05500" w:rsidRDefault="00A05500">
      <w:pPr>
        <w:numPr>
          <w:ilvl w:val="0"/>
          <w:numId w:val="4"/>
        </w:numPr>
        <w:jc w:val="both"/>
      </w:pPr>
      <w:r>
        <w:t>Адмирал Нельсон был мужественный и смелый человек.</w:t>
      </w:r>
    </w:p>
    <w:p w:rsidR="00A05500" w:rsidRDefault="00A05500">
      <w:pPr>
        <w:numPr>
          <w:ilvl w:val="0"/>
          <w:numId w:val="4"/>
        </w:numPr>
        <w:jc w:val="both"/>
      </w:pPr>
      <w:r>
        <w:t>Флоренс Найтингейл была деликатной леди.</w:t>
      </w:r>
    </w:p>
    <w:p w:rsidR="00A05500" w:rsidRDefault="00A05500">
      <w:pPr>
        <w:numPr>
          <w:ilvl w:val="0"/>
          <w:numId w:val="4"/>
        </w:numPr>
        <w:jc w:val="both"/>
      </w:pPr>
      <w:r>
        <w:t>Лили Лэнгтри, британская актриса, была красивой и яркой.</w:t>
      </w:r>
    </w:p>
    <w:p w:rsidR="00A05500" w:rsidRDefault="00A05500">
      <w:pPr>
        <w:numPr>
          <w:ilvl w:val="0"/>
          <w:numId w:val="4"/>
        </w:numPr>
        <w:jc w:val="both"/>
      </w:pPr>
      <w:r>
        <w:t xml:space="preserve"> Британские танцоры на льду были награждены бронзовыми и серебряными медалями.</w:t>
      </w:r>
    </w:p>
    <w:p w:rsidR="00A05500" w:rsidRDefault="00A05500">
      <w:pPr>
        <w:numPr>
          <w:ilvl w:val="0"/>
          <w:numId w:val="4"/>
        </w:numPr>
        <w:jc w:val="both"/>
      </w:pPr>
      <w:r>
        <w:t>Благородные люди часто привлекают нас.</w:t>
      </w:r>
    </w:p>
    <w:p w:rsidR="00A05500" w:rsidRDefault="00A05500">
      <w:pPr>
        <w:numPr>
          <w:ilvl w:val="0"/>
          <w:numId w:val="4"/>
        </w:numPr>
        <w:jc w:val="both"/>
      </w:pPr>
      <w:r>
        <w:t>Мы должны уважать пожилых людей.</w:t>
      </w:r>
    </w:p>
    <w:p w:rsidR="00A05500" w:rsidRDefault="00A05500">
      <w:pPr>
        <w:numPr>
          <w:ilvl w:val="0"/>
          <w:numId w:val="4"/>
        </w:numPr>
        <w:jc w:val="both"/>
      </w:pPr>
      <w:r>
        <w:t>Лондон-столица Великобритании.</w:t>
      </w:r>
    </w:p>
    <w:p w:rsidR="00A05500" w:rsidRDefault="00A05500">
      <w:pPr>
        <w:numPr>
          <w:ilvl w:val="0"/>
          <w:numId w:val="4"/>
        </w:numPr>
        <w:jc w:val="both"/>
      </w:pPr>
      <w:r>
        <w:t>Имеется гора в Южной Дакоте из гранита. Четыре лица высечены на горе.</w:t>
      </w:r>
    </w:p>
    <w:p w:rsidR="00A05500" w:rsidRDefault="00A05500">
      <w:pPr>
        <w:numPr>
          <w:ilvl w:val="0"/>
          <w:numId w:val="4"/>
        </w:numPr>
        <w:jc w:val="both"/>
      </w:pPr>
      <w:r>
        <w:t>Генри Форд был человек, который преобразовал мир.</w:t>
      </w:r>
    </w:p>
    <w:p w:rsidR="00A05500" w:rsidRDefault="00A05500">
      <w:pPr>
        <w:numPr>
          <w:ilvl w:val="0"/>
          <w:numId w:val="4"/>
        </w:numPr>
        <w:jc w:val="both"/>
      </w:pPr>
      <w:r>
        <w:t>Роберт Поувел был офицер в войне между британцами и бурами в Южной Африке.</w:t>
      </w:r>
    </w:p>
    <w:p w:rsidR="00A05500" w:rsidRDefault="00A05500">
      <w:pPr>
        <w:numPr>
          <w:ilvl w:val="0"/>
          <w:numId w:val="4"/>
        </w:numPr>
        <w:jc w:val="both"/>
      </w:pPr>
      <w:r>
        <w:t>Известные люди усердно трудятся, чтобы развить свои способности.</w:t>
      </w:r>
    </w:p>
    <w:p w:rsidR="00A05500" w:rsidRDefault="00A05500">
      <w:pPr>
        <w:numPr>
          <w:ilvl w:val="0"/>
          <w:numId w:val="4"/>
        </w:numPr>
        <w:jc w:val="both"/>
      </w:pPr>
      <w:r>
        <w:t>Лорд Байрон был аристократ. Его личность привлекала Британию и всю Европу.</w:t>
      </w:r>
    </w:p>
    <w:p w:rsidR="00A05500" w:rsidRDefault="00A05500">
      <w:pPr>
        <w:numPr>
          <w:ilvl w:val="0"/>
          <w:numId w:val="3"/>
        </w:numPr>
        <w:jc w:val="both"/>
      </w:pPr>
      <w:r>
        <w:t>Предлагается вставить пропущенные буквы в слова, написанные на доске.</w:t>
      </w:r>
    </w:p>
    <w:p w:rsidR="00A05500" w:rsidRDefault="00A05500">
      <w:pPr>
        <w:numPr>
          <w:ilvl w:val="0"/>
          <w:numId w:val="3"/>
        </w:numPr>
        <w:jc w:val="both"/>
      </w:pPr>
      <w:r>
        <w:t>Лексический диктант. Дежурный раздаёт тетради для контрольных работ и учащиеся п</w:t>
      </w:r>
      <w:r>
        <w:t>и</w:t>
      </w:r>
      <w:r>
        <w:t>шут диктант под диктовку учителя:</w:t>
      </w:r>
    </w:p>
    <w:p w:rsidR="00A05500" w:rsidRDefault="00A0550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William Shakespeare was skilled, confident and delicate man.</w:t>
      </w:r>
    </w:p>
    <w:p w:rsidR="00A05500" w:rsidRDefault="00A0550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Admiral Nelson was a national hero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.</w:t>
      </w:r>
    </w:p>
    <w:p w:rsidR="00A05500" w:rsidRDefault="00A0550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Famous people work hard to develop their abilities.</w:t>
      </w:r>
    </w:p>
    <w:p w:rsidR="00A05500" w:rsidRDefault="00A0550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Florence Nightingale reformed hospital conditions.</w:t>
      </w:r>
    </w:p>
    <w:p w:rsidR="00A05500" w:rsidRDefault="00A0550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Every man has his own drawbacks.</w:t>
      </w:r>
    </w:p>
    <w:p w:rsidR="00A05500" w:rsidRDefault="00A05500">
      <w:pPr>
        <w:ind w:left="360"/>
        <w:jc w:val="both"/>
      </w:pPr>
      <w:r>
        <w:rPr>
          <w:lang w:val="en-US"/>
        </w:rPr>
        <w:t>V</w:t>
      </w:r>
      <w:r>
        <w:t xml:space="preserve">. Грамматический материал. </w:t>
      </w:r>
      <w:r>
        <w:rPr>
          <w:lang w:val="en-US"/>
        </w:rPr>
        <w:t>Present</w:t>
      </w:r>
      <w:r>
        <w:t>/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Continuous</w:t>
      </w:r>
      <w:r>
        <w:t>.</w:t>
      </w:r>
    </w:p>
    <w:p w:rsidR="00A05500" w:rsidRDefault="00A05500">
      <w:pPr>
        <w:ind w:left="360"/>
        <w:jc w:val="both"/>
      </w:pPr>
      <w:r>
        <w:t>1)  Обзор правила учащимися по грамматическим таблицам, развешанным на доске.</w:t>
      </w:r>
    </w:p>
    <w:p w:rsidR="00A05500" w:rsidRDefault="00A05500">
      <w:pPr>
        <w:ind w:left="360"/>
        <w:jc w:val="both"/>
      </w:pPr>
      <w:r>
        <w:t>2)  Перевести предложения с русского на английский по данному грамматическому материалу:</w:t>
      </w:r>
    </w:p>
    <w:p w:rsidR="00A05500" w:rsidRDefault="00A05500">
      <w:pPr>
        <w:ind w:left="360"/>
        <w:jc w:val="both"/>
        <w:rPr>
          <w:lang w:val="en-US"/>
        </w:rPr>
      </w:pPr>
      <w:r>
        <w:t xml:space="preserve">1. Мой друг читает интересную книгу о знаменитых людях Великобритании сейчас. </w:t>
      </w:r>
      <w:r>
        <w:rPr>
          <w:lang w:val="en-US"/>
        </w:rPr>
        <w:t xml:space="preserve">My friend is reading an interesting book about famous people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 xml:space="preserve"> now.</w:t>
      </w:r>
    </w:p>
    <w:p w:rsidR="00A05500" w:rsidRDefault="00A05500">
      <w:pPr>
        <w:ind w:left="360"/>
        <w:jc w:val="both"/>
        <w:rPr>
          <w:lang w:val="en-US"/>
        </w:rPr>
      </w:pPr>
      <w:r>
        <w:t xml:space="preserve">2. Он читал книгу, когда я позвонила ему. </w:t>
      </w:r>
      <w:r>
        <w:rPr>
          <w:lang w:val="en-US"/>
        </w:rPr>
        <w:t>He was reading a book when I phoned him.</w:t>
      </w:r>
    </w:p>
    <w:p w:rsidR="00A05500" w:rsidRPr="00AB0EA2" w:rsidRDefault="00A05500">
      <w:pPr>
        <w:ind w:left="360"/>
        <w:jc w:val="both"/>
        <w:rPr>
          <w:lang w:val="en-US"/>
        </w:rPr>
      </w:pPr>
      <w:r>
        <w:t xml:space="preserve">3. Что ты делаешь? Я пишу письмо моей сестре. </w:t>
      </w:r>
      <w:r>
        <w:rPr>
          <w:lang w:val="en-US"/>
        </w:rPr>
        <w:t>What are you doing? I am writing a letter to my sister.</w:t>
      </w:r>
    </w:p>
    <w:p w:rsidR="00A05500" w:rsidRPr="00AB0EA2" w:rsidRDefault="00A05500">
      <w:pPr>
        <w:ind w:left="360"/>
        <w:jc w:val="both"/>
        <w:rPr>
          <w:lang w:val="en-US"/>
        </w:rPr>
      </w:pPr>
      <w:r>
        <w:rPr>
          <w:lang w:val="en-US"/>
        </w:rPr>
        <w:t xml:space="preserve">4. </w:t>
      </w:r>
      <w:r>
        <w:t>Вы</w:t>
      </w:r>
      <w:r>
        <w:rPr>
          <w:lang w:val="en-US"/>
        </w:rPr>
        <w:t xml:space="preserve"> </w:t>
      </w:r>
      <w:r>
        <w:t>собираетесь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библиотеку</w:t>
      </w:r>
      <w:r>
        <w:rPr>
          <w:lang w:val="en-US"/>
        </w:rPr>
        <w:t>? Are you going to the library?</w:t>
      </w:r>
    </w:p>
    <w:p w:rsidR="00A05500" w:rsidRDefault="00A05500">
      <w:pPr>
        <w:ind w:left="360"/>
        <w:jc w:val="both"/>
        <w:rPr>
          <w:lang w:val="en-US"/>
        </w:rPr>
      </w:pPr>
      <w:r>
        <w:t xml:space="preserve">5. Кто говорил по телефону, когда я пришла? </w:t>
      </w:r>
      <w:r>
        <w:rPr>
          <w:lang w:val="en-US"/>
        </w:rPr>
        <w:t>Who was speaking over the phone when I came?</w:t>
      </w:r>
    </w:p>
    <w:p w:rsidR="00A05500" w:rsidRDefault="00A05500">
      <w:pPr>
        <w:ind w:left="360"/>
        <w:jc w:val="both"/>
        <w:rPr>
          <w:lang w:val="en-US"/>
        </w:rPr>
      </w:pPr>
      <w:r>
        <w:t xml:space="preserve">6. Мы читали целый вечер вчера. </w:t>
      </w:r>
      <w:r>
        <w:rPr>
          <w:lang w:val="en-US"/>
        </w:rPr>
        <w:t>We were reading the whole evening yesterday.</w:t>
      </w:r>
    </w:p>
    <w:p w:rsidR="00A05500" w:rsidRDefault="00A05500">
      <w:pPr>
        <w:ind w:left="360"/>
        <w:jc w:val="both"/>
      </w:pPr>
      <w:r>
        <w:rPr>
          <w:lang w:val="en-US"/>
        </w:rPr>
        <w:t>VI</w:t>
      </w:r>
      <w:r>
        <w:t>. Работа с учебником.</w:t>
      </w:r>
    </w:p>
    <w:p w:rsidR="00A05500" w:rsidRDefault="00A05500">
      <w:pPr>
        <w:numPr>
          <w:ilvl w:val="0"/>
          <w:numId w:val="5"/>
        </w:numPr>
        <w:jc w:val="both"/>
      </w:pPr>
      <w:r>
        <w:t xml:space="preserve">Чтение, перевод текста учащимися </w:t>
      </w:r>
      <w:r>
        <w:rPr>
          <w:lang w:val="en-US"/>
        </w:rPr>
        <w:t>Ex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p</w:t>
      </w:r>
      <w:r>
        <w:t>150-151.</w:t>
      </w:r>
    </w:p>
    <w:p w:rsidR="00A05500" w:rsidRDefault="00A05500">
      <w:pPr>
        <w:numPr>
          <w:ilvl w:val="0"/>
          <w:numId w:val="5"/>
        </w:numPr>
        <w:jc w:val="both"/>
      </w:pPr>
      <w:r>
        <w:t xml:space="preserve">Обсуждение текста с помощью упражнений </w:t>
      </w:r>
      <w:r>
        <w:rPr>
          <w:lang w:val="en-US"/>
        </w:rPr>
        <w:t>Ex</w:t>
      </w:r>
      <w:r>
        <w:t xml:space="preserve"> 2 </w:t>
      </w:r>
      <w:r>
        <w:rPr>
          <w:lang w:val="en-US"/>
        </w:rPr>
        <w:t>p</w:t>
      </w:r>
      <w:r>
        <w:t xml:space="preserve">151, </w:t>
      </w:r>
      <w:r>
        <w:rPr>
          <w:lang w:val="en-US"/>
        </w:rPr>
        <w:t>Ex</w:t>
      </w:r>
      <w:r>
        <w:t xml:space="preserve"> </w:t>
      </w:r>
      <w:r>
        <w:rPr>
          <w:lang w:val="en-US"/>
        </w:rPr>
        <w:t>II</w:t>
      </w:r>
      <w:r>
        <w:t xml:space="preserve"> </w:t>
      </w:r>
      <w:r>
        <w:rPr>
          <w:lang w:val="en-US"/>
        </w:rPr>
        <w:t>p</w:t>
      </w:r>
      <w:r>
        <w:t>152.</w:t>
      </w:r>
    </w:p>
    <w:p w:rsidR="00A05500" w:rsidRDefault="00A05500">
      <w:pPr>
        <w:ind w:left="360"/>
        <w:jc w:val="both"/>
      </w:pPr>
      <w:r>
        <w:rPr>
          <w:lang w:val="en-US"/>
        </w:rPr>
        <w:t>VII</w:t>
      </w:r>
      <w:r>
        <w:t>. Подведение итогов. Выставление оценок.</w:t>
      </w:r>
    </w:p>
    <w:p w:rsidR="00A05500" w:rsidRDefault="00A05500">
      <w:pPr>
        <w:ind w:left="360"/>
        <w:jc w:val="both"/>
        <w:rPr>
          <w:lang w:val="en-US"/>
        </w:rPr>
      </w:pPr>
      <w:r>
        <w:rPr>
          <w:lang w:val="en-US"/>
        </w:rPr>
        <w:t xml:space="preserve">T: Today at our lesson we have spoken about famous people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 xml:space="preserve"> in the form of mon</w:t>
      </w:r>
      <w:r>
        <w:rPr>
          <w:lang w:val="en-US"/>
        </w:rPr>
        <w:t>o</w:t>
      </w:r>
      <w:r>
        <w:rPr>
          <w:lang w:val="en-US"/>
        </w:rPr>
        <w:t>logue and dialogue. We have remembered new words, discussed grammar material. Now, open your diaries, put down your marks and write down your hometask.</w:t>
      </w:r>
    </w:p>
    <w:sectPr w:rsidR="00A05500" w:rsidSect="0098193A">
      <w:pgSz w:w="11906" w:h="16838"/>
      <w:pgMar w:top="1134" w:right="850" w:bottom="1134" w:left="90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753E"/>
    <w:multiLevelType w:val="multilevel"/>
    <w:tmpl w:val="4ABB753E"/>
    <w:name w:val="Нумерованный список 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4ABB753F"/>
    <w:multiLevelType w:val="multilevel"/>
    <w:tmpl w:val="4ABB753F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4ABB7540"/>
    <w:multiLevelType w:val="multilevel"/>
    <w:tmpl w:val="4ABB7540"/>
    <w:name w:val="Нумерованный список 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4ABB7541"/>
    <w:multiLevelType w:val="multilevel"/>
    <w:tmpl w:val="4ABB7541"/>
    <w:name w:val="Нумерованный список 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4ABB7542"/>
    <w:multiLevelType w:val="multilevel"/>
    <w:tmpl w:val="4ABB7542"/>
    <w:name w:val="Нумерованный список 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4ABB7543"/>
    <w:multiLevelType w:val="multilevel"/>
    <w:tmpl w:val="4ABB7543"/>
    <w:name w:val="Нумерованный список 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014"/>
    <w:rsid w:val="002C340D"/>
    <w:rsid w:val="008A37E4"/>
    <w:rsid w:val="0094716E"/>
    <w:rsid w:val="0098193A"/>
    <w:rsid w:val="00A05500"/>
    <w:rsid w:val="00A11042"/>
    <w:rsid w:val="00AB0EA2"/>
    <w:rsid w:val="00AD0014"/>
    <w:rsid w:val="00C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3A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93A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8193A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8193A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9E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9E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9EE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667</Words>
  <Characters>3803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Кошевая Наталья Олеговна</dc:title>
  <dc:subject/>
  <dc:creator>Admin</dc:creator>
  <cp:keywords/>
  <dc:description/>
  <cp:lastModifiedBy>админ</cp:lastModifiedBy>
  <cp:revision>5</cp:revision>
  <dcterms:created xsi:type="dcterms:W3CDTF">2009-10-06T16:57:00Z</dcterms:created>
  <dcterms:modified xsi:type="dcterms:W3CDTF">2015-09-19T21:20:00Z</dcterms:modified>
</cp:coreProperties>
</file>