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3E4" w:rsidRPr="00E04272" w:rsidRDefault="00C633E4" w:rsidP="00E04272">
      <w:pPr>
        <w:spacing w:before="100" w:beforeAutospacing="1" w:after="0" w:line="36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E04272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Конспект открытого урока математики</w:t>
      </w:r>
      <w:r w:rsidRPr="00E04272">
        <w:rPr>
          <w:rFonts w:ascii="Times New Roman" w:hAnsi="Times New Roman" w:cs="Times New Roman"/>
          <w:sz w:val="32"/>
          <w:szCs w:val="32"/>
          <w:lang w:eastAsia="ru-RU"/>
        </w:rPr>
        <w:t> </w:t>
      </w:r>
    </w:p>
    <w:p w:rsidR="00C633E4" w:rsidRDefault="00C633E4" w:rsidP="00E04272">
      <w:pPr>
        <w:spacing w:before="100" w:beforeAutospacing="1"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</w:t>
      </w:r>
      <w:r w:rsidRPr="004A4935">
        <w:rPr>
          <w:rFonts w:ascii="Times New Roman" w:hAnsi="Times New Roman" w:cs="Times New Roman"/>
          <w:b/>
          <w:sz w:val="28"/>
          <w:szCs w:val="28"/>
          <w:lang w:eastAsia="ru-RU"/>
        </w:rPr>
        <w:t>5</w:t>
      </w:r>
      <w:r w:rsidRPr="004A493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класс, учитель Яновская Т.С.</w:t>
      </w:r>
      <w:r w:rsidRPr="004A4935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</w:t>
      </w:r>
      <w:r w:rsidRPr="004A493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Тема «Многогранники»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</w:t>
      </w:r>
      <w:r w:rsidRPr="004A493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r w:rsidRPr="004A4935">
        <w:rPr>
          <w:rFonts w:ascii="Times New Roman" w:hAnsi="Times New Roman" w:cs="Times New Roman"/>
          <w:sz w:val="28"/>
          <w:szCs w:val="28"/>
          <w:lang w:eastAsia="ru-RU"/>
        </w:rPr>
        <w:t>2 -ой урок, учебник  Математика.  Арифметика.  Геометрия.  5 класс,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A4935">
        <w:rPr>
          <w:rFonts w:ascii="Times New Roman" w:hAnsi="Times New Roman" w:cs="Times New Roman"/>
          <w:sz w:val="28"/>
          <w:szCs w:val="28"/>
          <w:lang w:eastAsia="ru-RU"/>
        </w:rPr>
        <w:t xml:space="preserve"> Е. А.Бунимович и др.</w:t>
      </w:r>
      <w:r w:rsidRPr="004A493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C633E4" w:rsidRDefault="00C633E4" w:rsidP="00E04272">
      <w:pPr>
        <w:spacing w:before="100" w:beforeAutospacing="1"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</w:t>
      </w:r>
      <w:r w:rsidRPr="00E042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адачи:</w:t>
      </w:r>
    </w:p>
    <w:p w:rsidR="00C633E4" w:rsidRPr="004A4935" w:rsidRDefault="00C633E4" w:rsidP="00E04272">
      <w:pPr>
        <w:spacing w:before="100" w:beforeAutospacing="1"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04272">
        <w:rPr>
          <w:rFonts w:ascii="Times New Roman" w:hAnsi="Times New Roman" w:cs="Times New Roman"/>
          <w:sz w:val="24"/>
          <w:szCs w:val="24"/>
          <w:lang w:eastAsia="ru-RU"/>
        </w:rPr>
        <w:t>1. Образовательные:</w:t>
      </w:r>
    </w:p>
    <w:p w:rsidR="00C633E4" w:rsidRPr="00E04272" w:rsidRDefault="00C633E4" w:rsidP="00E04272">
      <w:pPr>
        <w:tabs>
          <w:tab w:val="num" w:pos="720"/>
        </w:tabs>
        <w:spacing w:after="0" w:line="360" w:lineRule="auto"/>
        <w:ind w:left="720" w:hanging="360"/>
        <w:rPr>
          <w:rFonts w:ascii="Times New Roman" w:hAnsi="Times New Roman" w:cs="Times New Roman"/>
          <w:sz w:val="24"/>
          <w:szCs w:val="24"/>
          <w:lang w:eastAsia="ru-RU"/>
        </w:rPr>
      </w:pPr>
      <w:r w:rsidRPr="00E04272">
        <w:rPr>
          <w:rFonts w:ascii="Times New Roman" w:hAnsi="Times New Roman" w:cs="Times New Roman"/>
          <w:sz w:val="24"/>
          <w:szCs w:val="24"/>
          <w:lang w:eastAsia="ru-RU"/>
        </w:rPr>
        <w:t>        закрепить  понятия  «многогранник», «грань», «вершина», «ребро»;</w:t>
      </w:r>
    </w:p>
    <w:p w:rsidR="00C633E4" w:rsidRPr="00E04272" w:rsidRDefault="00C633E4" w:rsidP="00E04272">
      <w:pPr>
        <w:tabs>
          <w:tab w:val="num" w:pos="720"/>
        </w:tabs>
        <w:spacing w:after="0" w:line="360" w:lineRule="auto"/>
        <w:ind w:left="720" w:hanging="360"/>
        <w:rPr>
          <w:rFonts w:ascii="Times New Roman" w:hAnsi="Times New Roman" w:cs="Times New Roman"/>
          <w:sz w:val="24"/>
          <w:szCs w:val="24"/>
          <w:lang w:eastAsia="ru-RU"/>
        </w:rPr>
      </w:pPr>
      <w:r w:rsidRPr="00E04272">
        <w:rPr>
          <w:rFonts w:ascii="Times New Roman" w:hAnsi="Times New Roman" w:cs="Times New Roman"/>
          <w:sz w:val="24"/>
          <w:szCs w:val="24"/>
          <w:lang w:eastAsia="ru-RU"/>
        </w:rPr>
        <w:t>        учить находить и показывать на моделях многогранников их грани, вершины и ребра, воспроизводить изображения многогранников по рисункам учебника.</w:t>
      </w:r>
    </w:p>
    <w:p w:rsidR="00C633E4" w:rsidRPr="00E04272" w:rsidRDefault="00C633E4" w:rsidP="00E04272">
      <w:pPr>
        <w:spacing w:before="100" w:beforeAutospacing="1"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04272">
        <w:rPr>
          <w:rFonts w:ascii="Times New Roman" w:hAnsi="Times New Roman" w:cs="Times New Roman"/>
          <w:sz w:val="24"/>
          <w:szCs w:val="24"/>
          <w:lang w:eastAsia="ru-RU"/>
        </w:rPr>
        <w:t xml:space="preserve"> 2. Развивающие:</w:t>
      </w:r>
    </w:p>
    <w:p w:rsidR="00C633E4" w:rsidRPr="00E04272" w:rsidRDefault="00C633E4" w:rsidP="00E04272">
      <w:pPr>
        <w:tabs>
          <w:tab w:val="num" w:pos="720"/>
        </w:tabs>
        <w:spacing w:after="0" w:line="360" w:lineRule="auto"/>
        <w:ind w:left="720" w:hanging="360"/>
        <w:rPr>
          <w:rFonts w:ascii="Times New Roman" w:hAnsi="Times New Roman" w:cs="Times New Roman"/>
          <w:sz w:val="24"/>
          <w:szCs w:val="24"/>
          <w:lang w:eastAsia="ru-RU"/>
        </w:rPr>
      </w:pPr>
      <w:r w:rsidRPr="00E04272">
        <w:rPr>
          <w:rFonts w:ascii="Times New Roman" w:hAnsi="Times New Roman" w:cs="Times New Roman"/>
          <w:sz w:val="24"/>
          <w:szCs w:val="24"/>
          <w:lang w:eastAsia="ru-RU"/>
        </w:rPr>
        <w:t>        развивать у школьников умение выделять главное в познавательном объекте;</w:t>
      </w:r>
    </w:p>
    <w:p w:rsidR="00C633E4" w:rsidRPr="00E04272" w:rsidRDefault="00C633E4" w:rsidP="00E04272">
      <w:pPr>
        <w:tabs>
          <w:tab w:val="num" w:pos="720"/>
        </w:tabs>
        <w:spacing w:after="0" w:line="360" w:lineRule="auto"/>
        <w:ind w:left="720" w:hanging="360"/>
        <w:rPr>
          <w:rFonts w:ascii="Times New Roman" w:hAnsi="Times New Roman" w:cs="Times New Roman"/>
          <w:sz w:val="24"/>
          <w:szCs w:val="24"/>
          <w:lang w:eastAsia="ru-RU"/>
        </w:rPr>
      </w:pPr>
      <w:r w:rsidRPr="00E04272">
        <w:rPr>
          <w:rFonts w:ascii="Times New Roman" w:hAnsi="Times New Roman" w:cs="Times New Roman"/>
          <w:sz w:val="24"/>
          <w:szCs w:val="24"/>
          <w:lang w:eastAsia="ru-RU"/>
        </w:rPr>
        <w:t>        содействовать развитию пространственного воображения учащихся;</w:t>
      </w:r>
    </w:p>
    <w:p w:rsidR="00C633E4" w:rsidRPr="00E04272" w:rsidRDefault="00C633E4" w:rsidP="00E04272">
      <w:pPr>
        <w:tabs>
          <w:tab w:val="num" w:pos="720"/>
        </w:tabs>
        <w:spacing w:after="0" w:line="360" w:lineRule="auto"/>
        <w:ind w:left="720" w:hanging="360"/>
        <w:rPr>
          <w:rFonts w:ascii="Times New Roman" w:hAnsi="Times New Roman" w:cs="Times New Roman"/>
          <w:sz w:val="24"/>
          <w:szCs w:val="24"/>
          <w:lang w:eastAsia="ru-RU"/>
        </w:rPr>
      </w:pPr>
      <w:r w:rsidRPr="00E04272">
        <w:rPr>
          <w:rFonts w:ascii="Times New Roman" w:hAnsi="Times New Roman" w:cs="Times New Roman"/>
          <w:sz w:val="24"/>
          <w:szCs w:val="24"/>
          <w:lang w:eastAsia="ru-RU"/>
        </w:rPr>
        <w:t>        развивать самостоятельность учащихся (построение новой проблемы и ситуации, использование методов и приемов для нахождения результатов).</w:t>
      </w:r>
    </w:p>
    <w:p w:rsidR="00C633E4" w:rsidRPr="00E04272" w:rsidRDefault="00C633E4" w:rsidP="00E04272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 w:rsidRPr="00E04272">
        <w:rPr>
          <w:rFonts w:ascii="Times New Roman" w:hAnsi="Times New Roman" w:cs="Times New Roman"/>
          <w:sz w:val="24"/>
          <w:szCs w:val="24"/>
          <w:lang w:eastAsia="ru-RU"/>
        </w:rPr>
        <w:t>3. Воспитательные:</w:t>
      </w:r>
    </w:p>
    <w:p w:rsidR="00C633E4" w:rsidRPr="00E04272" w:rsidRDefault="00C633E4" w:rsidP="00E04272">
      <w:pPr>
        <w:tabs>
          <w:tab w:val="num" w:pos="720"/>
        </w:tabs>
        <w:spacing w:after="0" w:line="360" w:lineRule="auto"/>
        <w:ind w:left="720" w:hanging="360"/>
        <w:rPr>
          <w:rFonts w:ascii="Times New Roman" w:hAnsi="Times New Roman" w:cs="Times New Roman"/>
          <w:sz w:val="24"/>
          <w:szCs w:val="24"/>
          <w:lang w:eastAsia="ru-RU"/>
        </w:rPr>
      </w:pPr>
      <w:r w:rsidRPr="00E04272">
        <w:rPr>
          <w:rFonts w:ascii="Times New Roman" w:hAnsi="Times New Roman" w:cs="Times New Roman"/>
          <w:sz w:val="24"/>
          <w:szCs w:val="24"/>
          <w:lang w:eastAsia="ru-RU"/>
        </w:rPr>
        <w:t>        воспитывать содружество.</w:t>
      </w:r>
    </w:p>
    <w:p w:rsidR="00C633E4" w:rsidRPr="00E04272" w:rsidRDefault="00C633E4" w:rsidP="00E04272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042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Учебные материалы:</w:t>
      </w:r>
    </w:p>
    <w:p w:rsidR="00C633E4" w:rsidRPr="00E04272" w:rsidRDefault="00C633E4" w:rsidP="00E04272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04272">
        <w:rPr>
          <w:rFonts w:ascii="Times New Roman" w:hAnsi="Times New Roman" w:cs="Times New Roman"/>
          <w:sz w:val="24"/>
          <w:szCs w:val="24"/>
          <w:lang w:eastAsia="ru-RU"/>
        </w:rPr>
        <w:t xml:space="preserve">Учебник «Математика. 5 класс»,  многогранники : «призма», «куб», «параллелепипед», «пирамида» </w:t>
      </w:r>
    </w:p>
    <w:p w:rsidR="00C633E4" w:rsidRPr="00E04272" w:rsidRDefault="00C633E4" w:rsidP="00E04272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042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Оборудование: </w:t>
      </w:r>
      <w:r w:rsidRPr="00E04272">
        <w:rPr>
          <w:rFonts w:ascii="Times New Roman" w:hAnsi="Times New Roman" w:cs="Times New Roman"/>
          <w:sz w:val="24"/>
          <w:szCs w:val="24"/>
          <w:lang w:eastAsia="ru-RU"/>
        </w:rPr>
        <w:t>модели многогранников, демонстрационные рисунки с предметами, цветные карандаши, плоские геометрические фигуры.</w:t>
      </w:r>
    </w:p>
    <w:p w:rsidR="00C633E4" w:rsidRPr="00E04272" w:rsidRDefault="00C633E4" w:rsidP="00E0427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042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C633E4" w:rsidRPr="00E04272" w:rsidRDefault="00C633E4" w:rsidP="00E04272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0427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Дети распределены на три группы соответственно уровню знаний: высокий, средний, низкий.</w:t>
      </w:r>
    </w:p>
    <w:p w:rsidR="00C633E4" w:rsidRPr="00E04272" w:rsidRDefault="00C633E4" w:rsidP="00E04272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smartTag w:uri="urn:schemas-microsoft-com:office:smarttags" w:element="place">
        <w:r w:rsidRPr="00E04272">
          <w:rPr>
            <w:rFonts w:ascii="Times New Roman" w:hAnsi="Times New Roman" w:cs="Times New Roman"/>
            <w:b/>
            <w:bCs/>
            <w:sz w:val="24"/>
            <w:szCs w:val="24"/>
            <w:lang w:val="en-US" w:eastAsia="ru-RU"/>
          </w:rPr>
          <w:t>I</w:t>
        </w:r>
        <w:r w:rsidRPr="00E04272">
          <w:rPr>
            <w:rFonts w:ascii="Times New Roman" w:hAnsi="Times New Roman" w:cs="Times New Roman"/>
            <w:b/>
            <w:bCs/>
            <w:sz w:val="24"/>
            <w:szCs w:val="24"/>
            <w:lang w:eastAsia="ru-RU"/>
          </w:rPr>
          <w:t>.</w:t>
        </w:r>
      </w:smartTag>
      <w:r w:rsidRPr="00E042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Организационный  момент</w:t>
      </w:r>
    </w:p>
    <w:p w:rsidR="00C633E4" w:rsidRPr="00E04272" w:rsidRDefault="00C633E4" w:rsidP="00E04272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042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Учитель.</w:t>
      </w:r>
      <w:r w:rsidRPr="00E042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633E4" w:rsidRDefault="00C633E4" w:rsidP="00E04272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04272">
        <w:rPr>
          <w:rFonts w:ascii="Times New Roman" w:hAnsi="Times New Roman" w:cs="Times New Roman"/>
          <w:sz w:val="24"/>
          <w:szCs w:val="24"/>
          <w:lang w:eastAsia="ru-RU"/>
        </w:rPr>
        <w:t>-   Ребята ,перед вами на доске  написаны  части предложения.   Составьте из них пословицу.</w:t>
      </w:r>
      <w:r w:rsidRPr="00E04272">
        <w:rPr>
          <w:rFonts w:ascii="Times New Roman" w:hAnsi="Times New Roman" w:cs="Times New Roman"/>
          <w:sz w:val="24"/>
          <w:szCs w:val="24"/>
          <w:lang w:eastAsia="ru-RU"/>
        </w:rPr>
        <w:br/>
        <w:t> </w:t>
      </w:r>
      <w:r w:rsidRPr="00E0427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Ответы детей.</w:t>
      </w:r>
      <w:r w:rsidRPr="00E04272">
        <w:rPr>
          <w:rFonts w:ascii="Times New Roman" w:hAnsi="Times New Roman" w:cs="Times New Roman"/>
          <w:sz w:val="24"/>
          <w:szCs w:val="24"/>
          <w:lang w:eastAsia="ru-RU"/>
        </w:rPr>
        <w:br/>
        <w:t> </w:t>
      </w:r>
      <w:r w:rsidRPr="00E0427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«День прошел впустую, если ты не узнал ничего нового»</w:t>
      </w:r>
      <w:r w:rsidRPr="00E04272">
        <w:rPr>
          <w:rFonts w:ascii="Times New Roman" w:hAnsi="Times New Roman" w:cs="Times New Roman"/>
          <w:sz w:val="24"/>
          <w:szCs w:val="24"/>
          <w:lang w:eastAsia="ru-RU"/>
        </w:rPr>
        <w:br/>
        <w:t>-Постараемся, чтобы сегодняшний день принес вам что-то новое.</w:t>
      </w:r>
    </w:p>
    <w:p w:rsidR="00C633E4" w:rsidRDefault="00C633E4" w:rsidP="00E04272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33E4" w:rsidRDefault="00C633E4" w:rsidP="00E04272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33E4" w:rsidRDefault="00C633E4" w:rsidP="00E04272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33E4" w:rsidRDefault="00C633E4" w:rsidP="00E04272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33E4" w:rsidRPr="00E04272" w:rsidRDefault="00C633E4" w:rsidP="00E04272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33E4" w:rsidRDefault="00C633E4" w:rsidP="00E0427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04272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E042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Устный счёт</w:t>
      </w:r>
    </w:p>
    <w:p w:rsidR="00C633E4" w:rsidRDefault="00C633E4" w:rsidP="00E0427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633E4" w:rsidRDefault="00C633E4" w:rsidP="00E0427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633E4" w:rsidRDefault="00C633E4" w:rsidP="00E0427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633E4" w:rsidRPr="00E04272" w:rsidRDefault="00C633E4" w:rsidP="00E0427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633E4" w:rsidRDefault="00C633E4" w:rsidP="00E04272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042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1.</w:t>
      </w:r>
      <w:r w:rsidRPr="00E0427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На доске  записан материал для устного счета:</w:t>
      </w:r>
    </w:p>
    <w:p w:rsidR="00C633E4" w:rsidRPr="00E04272" w:rsidRDefault="00C633E4" w:rsidP="00E04272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47"/>
        <w:gridCol w:w="2747"/>
        <w:gridCol w:w="2747"/>
        <w:gridCol w:w="2747"/>
      </w:tblGrid>
      <w:tr w:rsidR="00C633E4" w:rsidRPr="00E04272" w:rsidTr="00133F9D">
        <w:tc>
          <w:tcPr>
            <w:tcW w:w="2747" w:type="dxa"/>
          </w:tcPr>
          <w:p w:rsidR="00C633E4" w:rsidRPr="00133F9D" w:rsidRDefault="00C633E4" w:rsidP="00133F9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F9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4*5</w:t>
            </w:r>
          </w:p>
        </w:tc>
        <w:tc>
          <w:tcPr>
            <w:tcW w:w="2747" w:type="dxa"/>
          </w:tcPr>
          <w:p w:rsidR="00C633E4" w:rsidRPr="00133F9D" w:rsidRDefault="00C633E4" w:rsidP="00133F9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F9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7*7</w:t>
            </w:r>
          </w:p>
        </w:tc>
        <w:tc>
          <w:tcPr>
            <w:tcW w:w="2747" w:type="dxa"/>
          </w:tcPr>
          <w:p w:rsidR="00C633E4" w:rsidRPr="00133F9D" w:rsidRDefault="00C633E4" w:rsidP="00133F9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F9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8*9</w:t>
            </w:r>
          </w:p>
        </w:tc>
        <w:tc>
          <w:tcPr>
            <w:tcW w:w="2747" w:type="dxa"/>
          </w:tcPr>
          <w:p w:rsidR="00C633E4" w:rsidRPr="00133F9D" w:rsidRDefault="00C633E4" w:rsidP="00133F9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F9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C633E4" w:rsidRPr="00E04272" w:rsidTr="00133F9D">
        <w:tc>
          <w:tcPr>
            <w:tcW w:w="2747" w:type="dxa"/>
          </w:tcPr>
          <w:p w:rsidR="00C633E4" w:rsidRPr="00133F9D" w:rsidRDefault="00C633E4" w:rsidP="00133F9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F9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:10</w:t>
            </w:r>
          </w:p>
        </w:tc>
        <w:tc>
          <w:tcPr>
            <w:tcW w:w="2747" w:type="dxa"/>
          </w:tcPr>
          <w:p w:rsidR="00C633E4" w:rsidRPr="00133F9D" w:rsidRDefault="00C633E4" w:rsidP="00133F9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F9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+11</w:t>
            </w:r>
          </w:p>
        </w:tc>
        <w:tc>
          <w:tcPr>
            <w:tcW w:w="2747" w:type="dxa"/>
          </w:tcPr>
          <w:p w:rsidR="00C633E4" w:rsidRPr="00133F9D" w:rsidRDefault="00C633E4" w:rsidP="00133F9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F9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+24</w:t>
            </w:r>
          </w:p>
        </w:tc>
        <w:tc>
          <w:tcPr>
            <w:tcW w:w="2747" w:type="dxa"/>
          </w:tcPr>
          <w:p w:rsidR="00C633E4" w:rsidRPr="00133F9D" w:rsidRDefault="00C633E4" w:rsidP="00133F9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F9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-28</w:t>
            </w:r>
          </w:p>
        </w:tc>
      </w:tr>
      <w:tr w:rsidR="00C633E4" w:rsidRPr="00E04272" w:rsidTr="00133F9D">
        <w:trPr>
          <w:trHeight w:val="461"/>
        </w:trPr>
        <w:tc>
          <w:tcPr>
            <w:tcW w:w="2747" w:type="dxa"/>
          </w:tcPr>
          <w:p w:rsidR="00C633E4" w:rsidRPr="00133F9D" w:rsidRDefault="00C633E4" w:rsidP="00133F9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F9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*35</w:t>
            </w:r>
          </w:p>
        </w:tc>
        <w:tc>
          <w:tcPr>
            <w:tcW w:w="2747" w:type="dxa"/>
          </w:tcPr>
          <w:p w:rsidR="00C633E4" w:rsidRPr="00133F9D" w:rsidRDefault="00C633E4" w:rsidP="00133F9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F9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:15</w:t>
            </w:r>
          </w:p>
        </w:tc>
        <w:tc>
          <w:tcPr>
            <w:tcW w:w="2747" w:type="dxa"/>
          </w:tcPr>
          <w:p w:rsidR="00C633E4" w:rsidRPr="00133F9D" w:rsidRDefault="00C633E4" w:rsidP="00133F9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F9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:16</w:t>
            </w:r>
          </w:p>
        </w:tc>
        <w:tc>
          <w:tcPr>
            <w:tcW w:w="2747" w:type="dxa"/>
          </w:tcPr>
          <w:p w:rsidR="00C633E4" w:rsidRPr="00133F9D" w:rsidRDefault="00C633E4" w:rsidP="00133F9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F9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:9</w:t>
            </w:r>
          </w:p>
        </w:tc>
      </w:tr>
      <w:tr w:rsidR="00C633E4" w:rsidRPr="00E04272" w:rsidTr="00133F9D">
        <w:tc>
          <w:tcPr>
            <w:tcW w:w="2747" w:type="dxa"/>
          </w:tcPr>
          <w:p w:rsidR="00C633E4" w:rsidRPr="00133F9D" w:rsidRDefault="00C633E4" w:rsidP="00133F9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F9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:14</w:t>
            </w:r>
          </w:p>
        </w:tc>
        <w:tc>
          <w:tcPr>
            <w:tcW w:w="2747" w:type="dxa"/>
          </w:tcPr>
          <w:p w:rsidR="00C633E4" w:rsidRPr="00133F9D" w:rsidRDefault="00C633E4" w:rsidP="00133F9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F9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*18</w:t>
            </w:r>
          </w:p>
        </w:tc>
        <w:tc>
          <w:tcPr>
            <w:tcW w:w="2747" w:type="dxa"/>
          </w:tcPr>
          <w:p w:rsidR="00C633E4" w:rsidRPr="00133F9D" w:rsidRDefault="00C633E4" w:rsidP="00133F9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F9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+8</w:t>
            </w:r>
          </w:p>
        </w:tc>
        <w:tc>
          <w:tcPr>
            <w:tcW w:w="2747" w:type="dxa"/>
          </w:tcPr>
          <w:p w:rsidR="00C633E4" w:rsidRPr="00133F9D" w:rsidRDefault="00C633E4" w:rsidP="00133F9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F9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*15</w:t>
            </w:r>
          </w:p>
        </w:tc>
      </w:tr>
      <w:tr w:rsidR="00C633E4" w:rsidRPr="00E04272" w:rsidTr="00133F9D">
        <w:tc>
          <w:tcPr>
            <w:tcW w:w="2747" w:type="dxa"/>
          </w:tcPr>
          <w:p w:rsidR="00C633E4" w:rsidRPr="00133F9D" w:rsidRDefault="00C633E4" w:rsidP="00133F9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F9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+95</w:t>
            </w:r>
          </w:p>
        </w:tc>
        <w:tc>
          <w:tcPr>
            <w:tcW w:w="2747" w:type="dxa"/>
          </w:tcPr>
          <w:p w:rsidR="00C633E4" w:rsidRPr="00133F9D" w:rsidRDefault="00C633E4" w:rsidP="00133F9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F9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-12</w:t>
            </w:r>
          </w:p>
        </w:tc>
        <w:tc>
          <w:tcPr>
            <w:tcW w:w="2747" w:type="dxa"/>
          </w:tcPr>
          <w:p w:rsidR="00C633E4" w:rsidRPr="00133F9D" w:rsidRDefault="00C633E4" w:rsidP="00133F9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F9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*5</w:t>
            </w:r>
          </w:p>
        </w:tc>
        <w:tc>
          <w:tcPr>
            <w:tcW w:w="2747" w:type="dxa"/>
          </w:tcPr>
          <w:p w:rsidR="00C633E4" w:rsidRPr="00133F9D" w:rsidRDefault="00C633E4" w:rsidP="00133F9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F9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+17</w:t>
            </w:r>
          </w:p>
        </w:tc>
      </w:tr>
      <w:tr w:rsidR="00C633E4" w:rsidRPr="00E04272" w:rsidTr="00133F9D">
        <w:tc>
          <w:tcPr>
            <w:tcW w:w="2747" w:type="dxa"/>
          </w:tcPr>
          <w:p w:rsidR="00C633E4" w:rsidRPr="00133F9D" w:rsidRDefault="00C633E4" w:rsidP="00133F9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F9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47" w:type="dxa"/>
          </w:tcPr>
          <w:p w:rsidR="00C633E4" w:rsidRPr="00133F9D" w:rsidRDefault="00C633E4" w:rsidP="00133F9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F9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747" w:type="dxa"/>
          </w:tcPr>
          <w:p w:rsidR="00C633E4" w:rsidRPr="00133F9D" w:rsidRDefault="00C633E4" w:rsidP="00133F9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F9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747" w:type="dxa"/>
          </w:tcPr>
          <w:p w:rsidR="00C633E4" w:rsidRPr="00133F9D" w:rsidRDefault="00C633E4" w:rsidP="00133F9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F9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137</w:t>
            </w:r>
          </w:p>
        </w:tc>
      </w:tr>
    </w:tbl>
    <w:p w:rsidR="00C633E4" w:rsidRPr="00E04272" w:rsidRDefault="00C633E4" w:rsidP="00E04272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C633E4" w:rsidRPr="00E04272" w:rsidRDefault="00C633E4" w:rsidP="00E04272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0427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2. К доске вызываются 3 ученика.</w:t>
      </w:r>
    </w:p>
    <w:p w:rsidR="00C633E4" w:rsidRPr="00E04272" w:rsidRDefault="00C633E4" w:rsidP="00E04272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04272">
        <w:rPr>
          <w:rFonts w:ascii="Times New Roman" w:hAnsi="Times New Roman" w:cs="Times New Roman"/>
          <w:sz w:val="24"/>
          <w:szCs w:val="24"/>
          <w:lang w:eastAsia="ru-RU"/>
        </w:rPr>
        <w:br/>
        <w:t>Задание №1</w:t>
      </w:r>
    </w:p>
    <w:p w:rsidR="00C633E4" w:rsidRPr="00E04272" w:rsidRDefault="00C633E4" w:rsidP="00E04272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04272">
        <w:rPr>
          <w:rFonts w:ascii="Times New Roman" w:hAnsi="Times New Roman" w:cs="Times New Roman"/>
          <w:sz w:val="24"/>
          <w:szCs w:val="24"/>
          <w:lang w:eastAsia="ru-RU"/>
        </w:rPr>
        <w:br/>
        <w:t>Расположите в порядке возрастания, начиная с самой маленькой единицы(мм, см, дм, м, км). Установите соотношения между единицами длины: 10мм, 1см, 10см, 1дм ,10 дм, 1м, 1000м, 1км, 100см, 1м, 1дм, 100см</w:t>
      </w:r>
    </w:p>
    <w:p w:rsidR="00C633E4" w:rsidRPr="00E04272" w:rsidRDefault="00C633E4" w:rsidP="00E04272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04272">
        <w:rPr>
          <w:rFonts w:ascii="Times New Roman" w:hAnsi="Times New Roman" w:cs="Times New Roman"/>
          <w:sz w:val="24"/>
          <w:szCs w:val="24"/>
          <w:lang w:eastAsia="ru-RU"/>
        </w:rPr>
        <w:br/>
        <w:t> </w:t>
      </w:r>
      <w:r w:rsidRPr="00E0427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Ответ:</w:t>
      </w:r>
      <w:r w:rsidRPr="00E04272">
        <w:rPr>
          <w:rFonts w:ascii="Times New Roman" w:hAnsi="Times New Roman" w:cs="Times New Roman"/>
          <w:sz w:val="24"/>
          <w:szCs w:val="24"/>
          <w:lang w:eastAsia="ru-RU"/>
        </w:rPr>
        <w:br/>
        <w:t> </w:t>
      </w:r>
      <w:r w:rsidRPr="00E0427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мм, см, дм, м, км</w:t>
      </w:r>
      <w:r w:rsidRPr="00E04272">
        <w:rPr>
          <w:rFonts w:ascii="Times New Roman" w:hAnsi="Times New Roman" w:cs="Times New Roman"/>
          <w:sz w:val="24"/>
          <w:szCs w:val="24"/>
          <w:lang w:eastAsia="ru-RU"/>
        </w:rPr>
        <w:br/>
        <w:t> </w:t>
      </w:r>
      <w:r w:rsidRPr="00E0427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10мм=1см, 10см=1дм , 10 дм=1м, 1дм=100см,  1 км=1000м, 1дм=100см</w:t>
      </w:r>
      <w:r w:rsidRPr="00E04272">
        <w:rPr>
          <w:rFonts w:ascii="Times New Roman" w:hAnsi="Times New Roman" w:cs="Times New Roman"/>
          <w:sz w:val="24"/>
          <w:szCs w:val="24"/>
          <w:lang w:eastAsia="ru-RU"/>
        </w:rPr>
        <w:br/>
        <w:t> </w:t>
      </w:r>
      <w:r w:rsidRPr="00E0427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E04272">
        <w:rPr>
          <w:rFonts w:ascii="Times New Roman" w:hAnsi="Times New Roman" w:cs="Times New Roman"/>
          <w:sz w:val="24"/>
          <w:szCs w:val="24"/>
          <w:lang w:eastAsia="ru-RU"/>
        </w:rPr>
        <w:br/>
        <w:t>Задание №2.</w:t>
      </w:r>
    </w:p>
    <w:p w:rsidR="00C633E4" w:rsidRPr="00E04272" w:rsidRDefault="00C633E4" w:rsidP="00E04272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04272">
        <w:rPr>
          <w:rFonts w:ascii="Times New Roman" w:hAnsi="Times New Roman" w:cs="Times New Roman"/>
          <w:sz w:val="24"/>
          <w:szCs w:val="24"/>
          <w:lang w:eastAsia="ru-RU"/>
        </w:rPr>
        <w:br/>
        <w:t>Расположите в порядке возрастания, начиная с самой маленькой единицы: мм</w:t>
      </w:r>
      <w:r w:rsidRPr="00E04272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E04272">
        <w:rPr>
          <w:rFonts w:ascii="Times New Roman" w:hAnsi="Times New Roman" w:cs="Times New Roman"/>
          <w:sz w:val="24"/>
          <w:szCs w:val="24"/>
          <w:lang w:eastAsia="ru-RU"/>
        </w:rPr>
        <w:t>, см</w:t>
      </w:r>
      <w:r w:rsidRPr="00E04272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E04272">
        <w:rPr>
          <w:rFonts w:ascii="Times New Roman" w:hAnsi="Times New Roman" w:cs="Times New Roman"/>
          <w:sz w:val="24"/>
          <w:szCs w:val="24"/>
          <w:lang w:eastAsia="ru-RU"/>
        </w:rPr>
        <w:t>, дм</w:t>
      </w:r>
      <w:r w:rsidRPr="00E04272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E04272">
        <w:rPr>
          <w:rFonts w:ascii="Times New Roman" w:hAnsi="Times New Roman" w:cs="Times New Roman"/>
          <w:sz w:val="24"/>
          <w:szCs w:val="24"/>
          <w:lang w:eastAsia="ru-RU"/>
        </w:rPr>
        <w:t>, м</w:t>
      </w:r>
      <w:r w:rsidRPr="00E04272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2 </w:t>
      </w:r>
      <w:r w:rsidRPr="00E04272">
        <w:rPr>
          <w:rFonts w:ascii="Times New Roman" w:hAnsi="Times New Roman" w:cs="Times New Roman"/>
          <w:sz w:val="24"/>
          <w:szCs w:val="24"/>
          <w:lang w:eastAsia="ru-RU"/>
        </w:rPr>
        <w:t>. Установите соотношения между единицами площади:  100мм</w:t>
      </w:r>
      <w:r w:rsidRPr="00E04272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E04272">
        <w:rPr>
          <w:rFonts w:ascii="Times New Roman" w:hAnsi="Times New Roman" w:cs="Times New Roman"/>
          <w:sz w:val="24"/>
          <w:szCs w:val="24"/>
          <w:lang w:eastAsia="ru-RU"/>
        </w:rPr>
        <w:t>,1 см</w:t>
      </w:r>
      <w:r w:rsidRPr="00E04272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E04272">
        <w:rPr>
          <w:rFonts w:ascii="Times New Roman" w:hAnsi="Times New Roman" w:cs="Times New Roman"/>
          <w:sz w:val="24"/>
          <w:szCs w:val="24"/>
          <w:lang w:eastAsia="ru-RU"/>
        </w:rPr>
        <w:t>, 100см </w:t>
      </w:r>
      <w:r w:rsidRPr="00E04272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E04272">
        <w:rPr>
          <w:rFonts w:ascii="Times New Roman" w:hAnsi="Times New Roman" w:cs="Times New Roman"/>
          <w:sz w:val="24"/>
          <w:szCs w:val="24"/>
          <w:lang w:eastAsia="ru-RU"/>
        </w:rPr>
        <w:t>,1дм</w:t>
      </w:r>
      <w:r w:rsidRPr="00E04272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E04272">
        <w:rPr>
          <w:rFonts w:ascii="Times New Roman" w:hAnsi="Times New Roman" w:cs="Times New Roman"/>
          <w:sz w:val="24"/>
          <w:szCs w:val="24"/>
          <w:lang w:eastAsia="ru-RU"/>
        </w:rPr>
        <w:t>  100дм</w:t>
      </w:r>
      <w:r w:rsidRPr="00E04272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E04272">
        <w:rPr>
          <w:rFonts w:ascii="Times New Roman" w:hAnsi="Times New Roman" w:cs="Times New Roman"/>
          <w:sz w:val="24"/>
          <w:szCs w:val="24"/>
          <w:lang w:eastAsia="ru-RU"/>
        </w:rPr>
        <w:t> ,1м</w:t>
      </w:r>
      <w:r w:rsidRPr="00E04272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E04272">
        <w:rPr>
          <w:rFonts w:ascii="Times New Roman" w:hAnsi="Times New Roman" w:cs="Times New Roman"/>
          <w:sz w:val="24"/>
          <w:szCs w:val="24"/>
          <w:lang w:eastAsia="ru-RU"/>
        </w:rPr>
        <w:t>, 10000см</w:t>
      </w:r>
      <w:r w:rsidRPr="00E04272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E04272">
        <w:rPr>
          <w:rFonts w:ascii="Times New Roman" w:hAnsi="Times New Roman" w:cs="Times New Roman"/>
          <w:sz w:val="24"/>
          <w:szCs w:val="24"/>
          <w:lang w:eastAsia="ru-RU"/>
        </w:rPr>
        <w:t>, 1м</w:t>
      </w:r>
      <w:r w:rsidRPr="00E04272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E04272">
        <w:rPr>
          <w:rFonts w:ascii="Times New Roman" w:hAnsi="Times New Roman" w:cs="Times New Roman"/>
          <w:sz w:val="24"/>
          <w:szCs w:val="24"/>
          <w:lang w:eastAsia="ru-RU"/>
        </w:rPr>
        <w:t> , 1м</w:t>
      </w:r>
      <w:r w:rsidRPr="00E04272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E04272">
        <w:rPr>
          <w:rFonts w:ascii="Times New Roman" w:hAnsi="Times New Roman" w:cs="Times New Roman"/>
          <w:sz w:val="24"/>
          <w:szCs w:val="24"/>
          <w:lang w:eastAsia="ru-RU"/>
        </w:rPr>
        <w:t>, 1000000мм</w:t>
      </w:r>
      <w:r w:rsidRPr="00E04272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E0427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633E4" w:rsidRDefault="00C633E4" w:rsidP="00E04272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E04272">
        <w:rPr>
          <w:rFonts w:ascii="Times New Roman" w:hAnsi="Times New Roman" w:cs="Times New Roman"/>
          <w:sz w:val="24"/>
          <w:szCs w:val="24"/>
          <w:lang w:eastAsia="ru-RU"/>
        </w:rPr>
        <w:br/>
        <w:t> </w:t>
      </w:r>
      <w:r w:rsidRPr="00E0427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Ответ:</w:t>
      </w:r>
      <w:r w:rsidRPr="00E04272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 </w:t>
      </w:r>
      <w:r w:rsidRPr="00E04272">
        <w:rPr>
          <w:rFonts w:ascii="Times New Roman" w:hAnsi="Times New Roman" w:cs="Times New Roman"/>
          <w:sz w:val="24"/>
          <w:szCs w:val="24"/>
          <w:lang w:eastAsia="ru-RU"/>
        </w:rPr>
        <w:br/>
        <w:t> </w:t>
      </w:r>
      <w:r w:rsidRPr="00E0427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Мм</w:t>
      </w:r>
      <w:r w:rsidRPr="00E04272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2</w:t>
      </w:r>
      <w:r w:rsidRPr="00E0427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, см</w:t>
      </w:r>
      <w:r w:rsidRPr="00E04272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2</w:t>
      </w:r>
      <w:r w:rsidRPr="00E0427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, дм</w:t>
      </w:r>
      <w:r w:rsidRPr="00E04272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2</w:t>
      </w:r>
      <w:r w:rsidRPr="00E0427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, м</w:t>
      </w:r>
      <w:r w:rsidRPr="00E04272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2</w:t>
      </w:r>
      <w:r w:rsidRPr="00E04272">
        <w:rPr>
          <w:rFonts w:ascii="Times New Roman" w:hAnsi="Times New Roman" w:cs="Times New Roman"/>
          <w:sz w:val="24"/>
          <w:szCs w:val="24"/>
          <w:lang w:eastAsia="ru-RU"/>
        </w:rPr>
        <w:br/>
        <w:t> </w:t>
      </w:r>
      <w:r w:rsidRPr="00E04272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 </w:t>
      </w:r>
      <w:r w:rsidRPr="00E0427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100мм</w:t>
      </w:r>
      <w:r w:rsidRPr="00E04272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2</w:t>
      </w:r>
      <w:r w:rsidRPr="00E0427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=1см</w:t>
      </w:r>
      <w:r w:rsidRPr="00E04272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2</w:t>
      </w:r>
      <w:r w:rsidRPr="00E0427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,    100см </w:t>
      </w:r>
      <w:r w:rsidRPr="00E04272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2</w:t>
      </w:r>
      <w:r w:rsidRPr="00E0427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=1дм</w:t>
      </w:r>
      <w:r w:rsidRPr="00E04272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2</w:t>
      </w:r>
      <w:r w:rsidRPr="00E0427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, 100дм</w:t>
      </w:r>
      <w:r w:rsidRPr="00E04272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2</w:t>
      </w:r>
      <w:r w:rsidRPr="00E0427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=1м</w:t>
      </w:r>
      <w:r w:rsidRPr="00E04272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2</w:t>
      </w:r>
      <w:r w:rsidRPr="00E0427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,  10000см</w:t>
      </w:r>
      <w:r w:rsidRPr="00E04272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2</w:t>
      </w:r>
      <w:r w:rsidRPr="00E0427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=1м</w:t>
      </w:r>
      <w:r w:rsidRPr="00E04272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2</w:t>
      </w:r>
      <w:r w:rsidRPr="00E0427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, 1м</w:t>
      </w:r>
      <w:r w:rsidRPr="00E04272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2</w:t>
      </w:r>
      <w:r w:rsidRPr="00E0427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=1000000мм</w:t>
      </w:r>
      <w:r w:rsidRPr="00E04272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2</w:t>
      </w:r>
    </w:p>
    <w:p w:rsidR="00C633E4" w:rsidRPr="00E04272" w:rsidRDefault="00C633E4" w:rsidP="00E04272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04272">
        <w:rPr>
          <w:rFonts w:ascii="Times New Roman" w:hAnsi="Times New Roman" w:cs="Times New Roman"/>
          <w:sz w:val="24"/>
          <w:szCs w:val="24"/>
          <w:lang w:eastAsia="ru-RU"/>
        </w:rPr>
        <w:br/>
        <w:t>Задание №3.</w:t>
      </w:r>
      <w:r w:rsidRPr="00E04272">
        <w:rPr>
          <w:rFonts w:ascii="Times New Roman" w:hAnsi="Times New Roman" w:cs="Times New Roman"/>
          <w:sz w:val="24"/>
          <w:szCs w:val="24"/>
          <w:lang w:eastAsia="ru-RU"/>
        </w:rPr>
        <w:br/>
        <w:t> </w:t>
      </w:r>
      <w:r w:rsidRPr="00E0427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Вычислите:</w:t>
      </w:r>
    </w:p>
    <w:tbl>
      <w:tblPr>
        <w:tblW w:w="0" w:type="auto"/>
        <w:tblCellSpacing w:w="15" w:type="dxa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390"/>
        <w:gridCol w:w="71"/>
        <w:gridCol w:w="1260"/>
        <w:gridCol w:w="1260"/>
        <w:gridCol w:w="54"/>
        <w:gridCol w:w="1268"/>
        <w:gridCol w:w="55"/>
        <w:gridCol w:w="1488"/>
        <w:gridCol w:w="1818"/>
      </w:tblGrid>
      <w:tr w:rsidR="00C633E4" w:rsidRPr="00E04272" w:rsidTr="00475407">
        <w:trPr>
          <w:trHeight w:val="1221"/>
          <w:tblCellSpacing w:w="15" w:type="dxa"/>
        </w:trPr>
        <w:tc>
          <w:tcPr>
            <w:tcW w:w="1416" w:type="dxa"/>
            <w:gridSpan w:val="2"/>
            <w:vAlign w:val="center"/>
          </w:tcPr>
          <w:p w:rsidR="00C633E4" w:rsidRPr="00E04272" w:rsidRDefault="00C633E4" w:rsidP="004754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42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2х10  </w:t>
            </w:r>
          </w:p>
        </w:tc>
        <w:tc>
          <w:tcPr>
            <w:tcW w:w="1230" w:type="dxa"/>
            <w:vAlign w:val="center"/>
          </w:tcPr>
          <w:p w:rsidR="00C633E4" w:rsidRPr="00E04272" w:rsidRDefault="00C633E4" w:rsidP="004754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42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2х100 </w:t>
            </w:r>
          </w:p>
        </w:tc>
        <w:tc>
          <w:tcPr>
            <w:tcW w:w="1230" w:type="dxa"/>
            <w:vAlign w:val="center"/>
          </w:tcPr>
          <w:p w:rsidR="00C633E4" w:rsidRPr="00E04272" w:rsidRDefault="00C633E4" w:rsidP="004754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42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2х1000</w:t>
            </w:r>
          </w:p>
        </w:tc>
        <w:tc>
          <w:tcPr>
            <w:tcW w:w="1347" w:type="dxa"/>
            <w:gridSpan w:val="3"/>
            <w:vAlign w:val="center"/>
          </w:tcPr>
          <w:p w:rsidR="00C633E4" w:rsidRPr="00E04272" w:rsidRDefault="00C633E4" w:rsidP="004754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42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70:10</w:t>
            </w:r>
          </w:p>
        </w:tc>
        <w:tc>
          <w:tcPr>
            <w:tcW w:w="1458" w:type="dxa"/>
            <w:vAlign w:val="center"/>
          </w:tcPr>
          <w:p w:rsidR="00C633E4" w:rsidRPr="00E04272" w:rsidRDefault="00C633E4" w:rsidP="004754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42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700:100</w:t>
            </w:r>
          </w:p>
        </w:tc>
        <w:tc>
          <w:tcPr>
            <w:tcW w:w="1773" w:type="dxa"/>
            <w:vAlign w:val="center"/>
          </w:tcPr>
          <w:p w:rsidR="00C633E4" w:rsidRPr="00E04272" w:rsidRDefault="00C633E4" w:rsidP="004754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42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7000:1000</w:t>
            </w:r>
          </w:p>
        </w:tc>
      </w:tr>
      <w:tr w:rsidR="00C633E4" w:rsidRPr="00E04272" w:rsidTr="00475407">
        <w:trPr>
          <w:trHeight w:val="1221"/>
          <w:tblCellSpacing w:w="15" w:type="dxa"/>
        </w:trPr>
        <w:tc>
          <w:tcPr>
            <w:tcW w:w="1416" w:type="dxa"/>
            <w:gridSpan w:val="2"/>
            <w:vAlign w:val="center"/>
          </w:tcPr>
          <w:p w:rsidR="00C633E4" w:rsidRPr="00E04272" w:rsidRDefault="00C633E4" w:rsidP="004754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42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20х10   </w:t>
            </w:r>
          </w:p>
        </w:tc>
        <w:tc>
          <w:tcPr>
            <w:tcW w:w="1230" w:type="dxa"/>
            <w:vAlign w:val="center"/>
          </w:tcPr>
          <w:p w:rsidR="00C633E4" w:rsidRPr="00E04272" w:rsidRDefault="00C633E4" w:rsidP="004754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42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20х100  </w:t>
            </w:r>
          </w:p>
        </w:tc>
        <w:tc>
          <w:tcPr>
            <w:tcW w:w="1230" w:type="dxa"/>
            <w:vAlign w:val="center"/>
          </w:tcPr>
          <w:p w:rsidR="00C633E4" w:rsidRPr="00E04272" w:rsidRDefault="00C633E4" w:rsidP="004754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42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20х1000</w:t>
            </w:r>
          </w:p>
        </w:tc>
        <w:tc>
          <w:tcPr>
            <w:tcW w:w="1347" w:type="dxa"/>
            <w:gridSpan w:val="3"/>
            <w:vAlign w:val="center"/>
          </w:tcPr>
          <w:p w:rsidR="00C633E4" w:rsidRPr="00E04272" w:rsidRDefault="00C633E4" w:rsidP="004754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42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700:10</w:t>
            </w:r>
          </w:p>
        </w:tc>
        <w:tc>
          <w:tcPr>
            <w:tcW w:w="1458" w:type="dxa"/>
            <w:vAlign w:val="center"/>
          </w:tcPr>
          <w:p w:rsidR="00C633E4" w:rsidRPr="00E04272" w:rsidRDefault="00C633E4" w:rsidP="004754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42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7000:100</w:t>
            </w:r>
          </w:p>
        </w:tc>
        <w:tc>
          <w:tcPr>
            <w:tcW w:w="1773" w:type="dxa"/>
            <w:vAlign w:val="center"/>
          </w:tcPr>
          <w:p w:rsidR="00C633E4" w:rsidRPr="00E04272" w:rsidRDefault="00C633E4" w:rsidP="004754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42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70000:1000</w:t>
            </w:r>
          </w:p>
        </w:tc>
      </w:tr>
      <w:tr w:rsidR="00C633E4" w:rsidRPr="00E04272" w:rsidTr="00475407">
        <w:trPr>
          <w:trHeight w:val="1206"/>
          <w:tblCellSpacing w:w="15" w:type="dxa"/>
        </w:trPr>
        <w:tc>
          <w:tcPr>
            <w:tcW w:w="1345" w:type="dxa"/>
            <w:vAlign w:val="center"/>
          </w:tcPr>
          <w:p w:rsidR="00C633E4" w:rsidRPr="00E04272" w:rsidRDefault="00C633E4" w:rsidP="004754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42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200х10 </w:t>
            </w:r>
          </w:p>
        </w:tc>
        <w:tc>
          <w:tcPr>
            <w:tcW w:w="1301" w:type="dxa"/>
            <w:gridSpan w:val="2"/>
            <w:vAlign w:val="center"/>
          </w:tcPr>
          <w:p w:rsidR="00C633E4" w:rsidRPr="00E04272" w:rsidRDefault="00C633E4" w:rsidP="004754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42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200х100 </w:t>
            </w:r>
          </w:p>
        </w:tc>
        <w:tc>
          <w:tcPr>
            <w:tcW w:w="1284" w:type="dxa"/>
            <w:gridSpan w:val="2"/>
            <w:vAlign w:val="center"/>
          </w:tcPr>
          <w:p w:rsidR="00C633E4" w:rsidRPr="00E04272" w:rsidRDefault="00C633E4" w:rsidP="004754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200х100</w:t>
            </w:r>
          </w:p>
        </w:tc>
        <w:tc>
          <w:tcPr>
            <w:tcW w:w="1238" w:type="dxa"/>
            <w:vAlign w:val="center"/>
          </w:tcPr>
          <w:p w:rsidR="00C633E4" w:rsidRPr="00E04272" w:rsidRDefault="00C633E4" w:rsidP="004754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42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7000:1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042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3" w:type="dxa"/>
            <w:gridSpan w:val="2"/>
            <w:vAlign w:val="center"/>
          </w:tcPr>
          <w:p w:rsidR="00C633E4" w:rsidRPr="00E04272" w:rsidRDefault="00C633E4" w:rsidP="004754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7000:1000</w:t>
            </w:r>
          </w:p>
        </w:tc>
        <w:tc>
          <w:tcPr>
            <w:tcW w:w="1773" w:type="dxa"/>
            <w:vAlign w:val="center"/>
          </w:tcPr>
          <w:p w:rsidR="00C633E4" w:rsidRPr="00E04272" w:rsidRDefault="00C633E4" w:rsidP="004754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42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700000:1000</w:t>
            </w:r>
          </w:p>
        </w:tc>
      </w:tr>
    </w:tbl>
    <w:p w:rsidR="00C633E4" w:rsidRPr="00E04272" w:rsidRDefault="00C633E4" w:rsidP="00E04272">
      <w:pPr>
        <w:spacing w:line="360" w:lineRule="auto"/>
        <w:rPr>
          <w:sz w:val="24"/>
          <w:szCs w:val="24"/>
          <w:lang w:eastAsia="ru-RU"/>
        </w:rPr>
      </w:pPr>
      <w:r w:rsidRPr="00E04272">
        <w:rPr>
          <w:sz w:val="24"/>
          <w:szCs w:val="24"/>
          <w:lang w:eastAsia="ru-RU"/>
        </w:rPr>
        <w:t xml:space="preserve">                                                                           </w:t>
      </w:r>
    </w:p>
    <w:p w:rsidR="00C633E4" w:rsidRPr="00E04272" w:rsidRDefault="00C633E4" w:rsidP="00E04272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E04272">
        <w:rPr>
          <w:sz w:val="24"/>
          <w:szCs w:val="24"/>
          <w:lang w:eastAsia="ru-RU"/>
        </w:rPr>
        <w:t xml:space="preserve">                                               </w:t>
      </w:r>
      <w:r w:rsidRPr="00E04272">
        <w:rPr>
          <w:rFonts w:ascii="Times New Roman" w:hAnsi="Times New Roman" w:cs="Times New Roman"/>
          <w:sz w:val="24"/>
          <w:szCs w:val="24"/>
          <w:lang w:eastAsia="ru-RU"/>
        </w:rPr>
        <w:t>3. </w:t>
      </w:r>
      <w:r w:rsidRPr="00E0427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Проверка работ у доски.</w:t>
      </w:r>
    </w:p>
    <w:p w:rsidR="00C633E4" w:rsidRPr="00E04272" w:rsidRDefault="00C633E4" w:rsidP="00E04272">
      <w:pPr>
        <w:spacing w:line="360" w:lineRule="auto"/>
        <w:rPr>
          <w:sz w:val="24"/>
          <w:szCs w:val="24"/>
          <w:lang w:eastAsia="ru-RU"/>
        </w:rPr>
      </w:pPr>
      <w:r w:rsidRPr="00E04272">
        <w:rPr>
          <w:sz w:val="24"/>
          <w:szCs w:val="24"/>
          <w:lang w:eastAsia="ru-RU"/>
        </w:rPr>
        <w:t xml:space="preserve">                                                                </w:t>
      </w:r>
    </w:p>
    <w:p w:rsidR="00C633E4" w:rsidRPr="00E04272" w:rsidRDefault="00C633E4" w:rsidP="00E04272">
      <w:pPr>
        <w:spacing w:line="360" w:lineRule="auto"/>
        <w:rPr>
          <w:i/>
          <w:iCs/>
          <w:sz w:val="24"/>
          <w:szCs w:val="24"/>
          <w:lang w:eastAsia="ru-RU"/>
        </w:rPr>
      </w:pPr>
      <w:r w:rsidRPr="00E04272">
        <w:rPr>
          <w:sz w:val="24"/>
          <w:szCs w:val="24"/>
          <w:lang w:eastAsia="ru-RU"/>
        </w:rPr>
        <w:t xml:space="preserve">                                               4.</w:t>
      </w:r>
      <w:r w:rsidRPr="00E04272">
        <w:rPr>
          <w:i/>
          <w:iCs/>
          <w:sz w:val="24"/>
          <w:szCs w:val="24"/>
          <w:lang w:eastAsia="ru-RU"/>
        </w:rPr>
        <w:t> Вычислить и заполнить таблицу</w:t>
      </w:r>
    </w:p>
    <w:p w:rsidR="00C633E4" w:rsidRPr="00E04272" w:rsidRDefault="00C633E4" w:rsidP="00E04272">
      <w:pPr>
        <w:spacing w:line="360" w:lineRule="auto"/>
        <w:rPr>
          <w:i/>
          <w:iCs/>
          <w:sz w:val="24"/>
          <w:szCs w:val="24"/>
          <w:lang w:eastAsia="ru-RU"/>
        </w:rPr>
      </w:pPr>
      <w:r w:rsidRPr="00E04272">
        <w:rPr>
          <w:i/>
          <w:iCs/>
          <w:sz w:val="24"/>
          <w:szCs w:val="24"/>
          <w:lang w:eastAsia="ru-RU"/>
        </w:rPr>
        <w:t xml:space="preserve">2/9+2/3   н  </w:t>
      </w:r>
    </w:p>
    <w:p w:rsidR="00C633E4" w:rsidRPr="00E04272" w:rsidRDefault="00C633E4" w:rsidP="00E04272">
      <w:pPr>
        <w:spacing w:line="360" w:lineRule="auto"/>
        <w:rPr>
          <w:i/>
          <w:iCs/>
          <w:sz w:val="24"/>
          <w:szCs w:val="24"/>
          <w:lang w:eastAsia="ru-RU"/>
        </w:rPr>
      </w:pPr>
      <w:r w:rsidRPr="00E04272">
        <w:rPr>
          <w:i/>
          <w:iCs/>
          <w:sz w:val="24"/>
          <w:szCs w:val="24"/>
          <w:lang w:eastAsia="ru-RU"/>
        </w:rPr>
        <w:t>7/8:1 ¾    и</w:t>
      </w:r>
    </w:p>
    <w:p w:rsidR="00C633E4" w:rsidRPr="00E04272" w:rsidRDefault="00C633E4" w:rsidP="00E04272">
      <w:pPr>
        <w:spacing w:line="360" w:lineRule="auto"/>
        <w:rPr>
          <w:i/>
          <w:iCs/>
          <w:sz w:val="24"/>
          <w:szCs w:val="24"/>
          <w:lang w:eastAsia="ru-RU"/>
        </w:rPr>
      </w:pPr>
      <w:r w:rsidRPr="00E04272">
        <w:rPr>
          <w:i/>
          <w:iCs/>
          <w:sz w:val="24"/>
          <w:szCs w:val="24"/>
          <w:lang w:eastAsia="ru-RU"/>
        </w:rPr>
        <w:t>½:4           м</w:t>
      </w:r>
    </w:p>
    <w:p w:rsidR="00C633E4" w:rsidRPr="00E04272" w:rsidRDefault="00C633E4" w:rsidP="00E04272">
      <w:pPr>
        <w:spacing w:line="360" w:lineRule="auto"/>
        <w:rPr>
          <w:i/>
          <w:iCs/>
          <w:sz w:val="24"/>
          <w:szCs w:val="24"/>
          <w:lang w:eastAsia="ru-RU"/>
        </w:rPr>
      </w:pPr>
      <w:r w:rsidRPr="00E04272">
        <w:rPr>
          <w:i/>
          <w:iCs/>
          <w:sz w:val="24"/>
          <w:szCs w:val="24"/>
          <w:lang w:eastAsia="ru-RU"/>
        </w:rPr>
        <w:t>4-1/2        г</w:t>
      </w:r>
    </w:p>
    <w:p w:rsidR="00C633E4" w:rsidRPr="00E04272" w:rsidRDefault="00C633E4" w:rsidP="00E04272">
      <w:pPr>
        <w:spacing w:line="360" w:lineRule="auto"/>
        <w:rPr>
          <w:i/>
          <w:iCs/>
          <w:sz w:val="24"/>
          <w:szCs w:val="24"/>
          <w:lang w:eastAsia="ru-RU"/>
        </w:rPr>
      </w:pPr>
      <w:r w:rsidRPr="00E04272">
        <w:rPr>
          <w:i/>
          <w:iCs/>
          <w:sz w:val="24"/>
          <w:szCs w:val="24"/>
          <w:lang w:eastAsia="ru-RU"/>
        </w:rPr>
        <w:t>2/9:2/3     р</w:t>
      </w:r>
    </w:p>
    <w:p w:rsidR="00C633E4" w:rsidRPr="00E04272" w:rsidRDefault="00C633E4" w:rsidP="00E04272">
      <w:pPr>
        <w:spacing w:line="360" w:lineRule="auto"/>
        <w:rPr>
          <w:i/>
          <w:iCs/>
          <w:sz w:val="24"/>
          <w:szCs w:val="24"/>
          <w:lang w:eastAsia="ru-RU"/>
        </w:rPr>
      </w:pPr>
      <w:r w:rsidRPr="00E04272">
        <w:rPr>
          <w:i/>
          <w:iCs/>
          <w:sz w:val="24"/>
          <w:szCs w:val="24"/>
          <w:lang w:eastAsia="ru-RU"/>
        </w:rPr>
        <w:t>4+1/2         о</w:t>
      </w:r>
    </w:p>
    <w:p w:rsidR="00C633E4" w:rsidRPr="00E04272" w:rsidRDefault="00C633E4" w:rsidP="00E04272">
      <w:pPr>
        <w:spacing w:line="360" w:lineRule="auto"/>
        <w:rPr>
          <w:i/>
          <w:iCs/>
          <w:sz w:val="24"/>
          <w:szCs w:val="24"/>
          <w:lang w:eastAsia="ru-RU"/>
        </w:rPr>
      </w:pPr>
      <w:r w:rsidRPr="00E04272">
        <w:rPr>
          <w:i/>
          <w:iCs/>
          <w:sz w:val="24"/>
          <w:szCs w:val="24"/>
          <w:lang w:eastAsia="ru-RU"/>
        </w:rPr>
        <w:t>2/9*2/3    а</w:t>
      </w:r>
    </w:p>
    <w:p w:rsidR="00C633E4" w:rsidRPr="00E04272" w:rsidRDefault="00C633E4" w:rsidP="00E04272">
      <w:pPr>
        <w:spacing w:line="360" w:lineRule="auto"/>
        <w:rPr>
          <w:i/>
          <w:iCs/>
          <w:sz w:val="24"/>
          <w:szCs w:val="24"/>
          <w:lang w:eastAsia="ru-RU"/>
        </w:rPr>
      </w:pPr>
      <w:r w:rsidRPr="00E04272">
        <w:rPr>
          <w:i/>
          <w:iCs/>
          <w:sz w:val="24"/>
          <w:szCs w:val="24"/>
          <w:lang w:eastAsia="ru-RU"/>
        </w:rPr>
        <w:t>1 ½:2/3    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5"/>
        <w:gridCol w:w="915"/>
        <w:gridCol w:w="915"/>
        <w:gridCol w:w="915"/>
        <w:gridCol w:w="916"/>
        <w:gridCol w:w="916"/>
        <w:gridCol w:w="916"/>
        <w:gridCol w:w="916"/>
        <w:gridCol w:w="916"/>
        <w:gridCol w:w="916"/>
        <w:gridCol w:w="916"/>
        <w:gridCol w:w="916"/>
      </w:tblGrid>
      <w:tr w:rsidR="00C633E4" w:rsidRPr="00E04272" w:rsidTr="00133F9D">
        <w:tc>
          <w:tcPr>
            <w:tcW w:w="915" w:type="dxa"/>
          </w:tcPr>
          <w:p w:rsidR="00C633E4" w:rsidRPr="00133F9D" w:rsidRDefault="00C633E4" w:rsidP="00133F9D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133F9D">
              <w:rPr>
                <w:sz w:val="24"/>
                <w:szCs w:val="24"/>
                <w:lang w:eastAsia="ru-RU"/>
              </w:rPr>
              <w:t>1/8</w:t>
            </w:r>
          </w:p>
        </w:tc>
        <w:tc>
          <w:tcPr>
            <w:tcW w:w="915" w:type="dxa"/>
          </w:tcPr>
          <w:p w:rsidR="00C633E4" w:rsidRPr="00133F9D" w:rsidRDefault="00C633E4" w:rsidP="00133F9D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133F9D">
              <w:rPr>
                <w:sz w:val="24"/>
                <w:szCs w:val="24"/>
                <w:lang w:eastAsia="ru-RU"/>
              </w:rPr>
              <w:t>8/9</w:t>
            </w:r>
          </w:p>
        </w:tc>
        <w:tc>
          <w:tcPr>
            <w:tcW w:w="915" w:type="dxa"/>
          </w:tcPr>
          <w:p w:rsidR="00C633E4" w:rsidRPr="00133F9D" w:rsidRDefault="00C633E4" w:rsidP="00133F9D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133F9D">
              <w:rPr>
                <w:sz w:val="24"/>
                <w:szCs w:val="24"/>
                <w:lang w:eastAsia="ru-RU"/>
              </w:rPr>
              <w:t>4 1/2</w:t>
            </w:r>
          </w:p>
        </w:tc>
        <w:tc>
          <w:tcPr>
            <w:tcW w:w="915" w:type="dxa"/>
          </w:tcPr>
          <w:p w:rsidR="00C633E4" w:rsidRPr="00133F9D" w:rsidRDefault="00C633E4" w:rsidP="00133F9D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133F9D">
              <w:rPr>
                <w:sz w:val="24"/>
                <w:szCs w:val="24"/>
                <w:lang w:eastAsia="ru-RU"/>
              </w:rPr>
              <w:t>3 1/2</w:t>
            </w:r>
          </w:p>
        </w:tc>
        <w:tc>
          <w:tcPr>
            <w:tcW w:w="916" w:type="dxa"/>
          </w:tcPr>
          <w:p w:rsidR="00C633E4" w:rsidRPr="00133F9D" w:rsidRDefault="00C633E4" w:rsidP="00133F9D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133F9D">
              <w:rPr>
                <w:sz w:val="24"/>
                <w:szCs w:val="24"/>
                <w:lang w:eastAsia="ru-RU"/>
              </w:rPr>
              <w:t>4 1/2</w:t>
            </w:r>
          </w:p>
        </w:tc>
        <w:tc>
          <w:tcPr>
            <w:tcW w:w="916" w:type="dxa"/>
          </w:tcPr>
          <w:p w:rsidR="00C633E4" w:rsidRPr="00133F9D" w:rsidRDefault="00C633E4" w:rsidP="00133F9D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133F9D">
              <w:rPr>
                <w:sz w:val="24"/>
                <w:szCs w:val="24"/>
                <w:lang w:eastAsia="ru-RU"/>
              </w:rPr>
              <w:t>3 1/2</w:t>
            </w:r>
          </w:p>
        </w:tc>
        <w:tc>
          <w:tcPr>
            <w:tcW w:w="916" w:type="dxa"/>
          </w:tcPr>
          <w:p w:rsidR="00C633E4" w:rsidRPr="00133F9D" w:rsidRDefault="00C633E4" w:rsidP="00133F9D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133F9D">
              <w:rPr>
                <w:sz w:val="24"/>
                <w:szCs w:val="24"/>
                <w:lang w:eastAsia="ru-RU"/>
              </w:rPr>
              <w:t>1/3</w:t>
            </w:r>
          </w:p>
        </w:tc>
        <w:tc>
          <w:tcPr>
            <w:tcW w:w="916" w:type="dxa"/>
          </w:tcPr>
          <w:p w:rsidR="00C633E4" w:rsidRPr="00133F9D" w:rsidRDefault="00C633E4" w:rsidP="00133F9D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133F9D">
              <w:rPr>
                <w:sz w:val="24"/>
                <w:szCs w:val="24"/>
                <w:lang w:eastAsia="ru-RU"/>
              </w:rPr>
              <w:t>4/27</w:t>
            </w:r>
          </w:p>
        </w:tc>
        <w:tc>
          <w:tcPr>
            <w:tcW w:w="916" w:type="dxa"/>
          </w:tcPr>
          <w:p w:rsidR="00C633E4" w:rsidRPr="00133F9D" w:rsidRDefault="00C633E4" w:rsidP="00133F9D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133F9D">
              <w:rPr>
                <w:sz w:val="24"/>
                <w:szCs w:val="24"/>
                <w:lang w:eastAsia="ru-RU"/>
              </w:rPr>
              <w:t>8/9</w:t>
            </w:r>
          </w:p>
        </w:tc>
        <w:tc>
          <w:tcPr>
            <w:tcW w:w="916" w:type="dxa"/>
          </w:tcPr>
          <w:p w:rsidR="00C633E4" w:rsidRPr="00133F9D" w:rsidRDefault="00C633E4" w:rsidP="00133F9D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133F9D">
              <w:rPr>
                <w:sz w:val="24"/>
                <w:szCs w:val="24"/>
                <w:lang w:eastAsia="ru-RU"/>
              </w:rPr>
              <w:t>8/9</w:t>
            </w:r>
          </w:p>
        </w:tc>
        <w:tc>
          <w:tcPr>
            <w:tcW w:w="916" w:type="dxa"/>
          </w:tcPr>
          <w:p w:rsidR="00C633E4" w:rsidRPr="00133F9D" w:rsidRDefault="00C633E4" w:rsidP="00133F9D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133F9D">
              <w:rPr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916" w:type="dxa"/>
          </w:tcPr>
          <w:p w:rsidR="00C633E4" w:rsidRPr="00133F9D" w:rsidRDefault="00C633E4" w:rsidP="00133F9D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133F9D">
              <w:rPr>
                <w:sz w:val="24"/>
                <w:szCs w:val="24"/>
                <w:lang w:eastAsia="ru-RU"/>
              </w:rPr>
              <w:t>2 1/4</w:t>
            </w:r>
          </w:p>
        </w:tc>
      </w:tr>
      <w:tr w:rsidR="00C633E4" w:rsidRPr="00E04272" w:rsidTr="00133F9D">
        <w:tc>
          <w:tcPr>
            <w:tcW w:w="915" w:type="dxa"/>
          </w:tcPr>
          <w:p w:rsidR="00C633E4" w:rsidRPr="00133F9D" w:rsidRDefault="00C633E4" w:rsidP="00133F9D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133F9D"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15" w:type="dxa"/>
          </w:tcPr>
          <w:p w:rsidR="00C633E4" w:rsidRPr="00133F9D" w:rsidRDefault="00C633E4" w:rsidP="00133F9D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133F9D">
              <w:rPr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915" w:type="dxa"/>
          </w:tcPr>
          <w:p w:rsidR="00C633E4" w:rsidRPr="00133F9D" w:rsidRDefault="00C633E4" w:rsidP="00133F9D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133F9D">
              <w:rPr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15" w:type="dxa"/>
          </w:tcPr>
          <w:p w:rsidR="00C633E4" w:rsidRPr="00133F9D" w:rsidRDefault="00C633E4" w:rsidP="00133F9D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133F9D">
              <w:rPr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16" w:type="dxa"/>
          </w:tcPr>
          <w:p w:rsidR="00C633E4" w:rsidRPr="00133F9D" w:rsidRDefault="00C633E4" w:rsidP="00133F9D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133F9D">
              <w:rPr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16" w:type="dxa"/>
          </w:tcPr>
          <w:p w:rsidR="00C633E4" w:rsidRPr="00133F9D" w:rsidRDefault="00C633E4" w:rsidP="00133F9D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133F9D">
              <w:rPr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16" w:type="dxa"/>
          </w:tcPr>
          <w:p w:rsidR="00C633E4" w:rsidRPr="00133F9D" w:rsidRDefault="00C633E4" w:rsidP="00133F9D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133F9D">
              <w:rPr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916" w:type="dxa"/>
          </w:tcPr>
          <w:p w:rsidR="00C633E4" w:rsidRPr="00133F9D" w:rsidRDefault="00C633E4" w:rsidP="00133F9D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133F9D">
              <w:rPr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16" w:type="dxa"/>
          </w:tcPr>
          <w:p w:rsidR="00C633E4" w:rsidRPr="00133F9D" w:rsidRDefault="00C633E4" w:rsidP="00133F9D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133F9D">
              <w:rPr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916" w:type="dxa"/>
          </w:tcPr>
          <w:p w:rsidR="00C633E4" w:rsidRPr="00133F9D" w:rsidRDefault="00C633E4" w:rsidP="00133F9D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133F9D">
              <w:rPr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916" w:type="dxa"/>
          </w:tcPr>
          <w:p w:rsidR="00C633E4" w:rsidRPr="00133F9D" w:rsidRDefault="00C633E4" w:rsidP="00133F9D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133F9D">
              <w:rPr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916" w:type="dxa"/>
          </w:tcPr>
          <w:p w:rsidR="00C633E4" w:rsidRPr="00133F9D" w:rsidRDefault="00C633E4" w:rsidP="00133F9D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133F9D">
              <w:rPr>
                <w:sz w:val="24"/>
                <w:szCs w:val="24"/>
                <w:lang w:eastAsia="ru-RU"/>
              </w:rPr>
              <w:t>к</w:t>
            </w:r>
          </w:p>
        </w:tc>
      </w:tr>
    </w:tbl>
    <w:p w:rsidR="00C633E4" w:rsidRPr="00E04272" w:rsidRDefault="00C633E4" w:rsidP="00E04272">
      <w:pPr>
        <w:spacing w:line="360" w:lineRule="auto"/>
        <w:jc w:val="both"/>
        <w:rPr>
          <w:sz w:val="24"/>
          <w:szCs w:val="24"/>
          <w:lang w:eastAsia="ru-RU"/>
        </w:rPr>
      </w:pPr>
      <w:r w:rsidRPr="00E04272">
        <w:rPr>
          <w:sz w:val="24"/>
          <w:szCs w:val="24"/>
          <w:lang w:eastAsia="ru-RU"/>
        </w:rPr>
        <w:t xml:space="preserve">              </w:t>
      </w:r>
    </w:p>
    <w:p w:rsidR="00C633E4" w:rsidRPr="00E04272" w:rsidRDefault="00C633E4" w:rsidP="00E042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272">
        <w:rPr>
          <w:sz w:val="24"/>
          <w:szCs w:val="24"/>
          <w:lang w:eastAsia="ru-RU"/>
        </w:rPr>
        <w:t xml:space="preserve">                                  Какая же тема нашего урока? Правильно, многогранники.</w:t>
      </w:r>
    </w:p>
    <w:p w:rsidR="00C633E4" w:rsidRPr="00E04272" w:rsidRDefault="00C633E4" w:rsidP="00E04272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33E4" w:rsidRPr="00E04272" w:rsidRDefault="00C633E4" w:rsidP="00E04272">
      <w:pPr>
        <w:spacing w:before="100" w:beforeAutospacing="1"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042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Учитель. </w:t>
      </w:r>
      <w:r w:rsidRPr="00E04272">
        <w:rPr>
          <w:rFonts w:ascii="Times New Roman" w:hAnsi="Times New Roman" w:cs="Times New Roman"/>
          <w:sz w:val="24"/>
          <w:szCs w:val="24"/>
          <w:lang w:eastAsia="ru-RU"/>
        </w:rPr>
        <w:t>На уроках математики в 5 классе мы изучали различные плоские геометрические фигуры, а также учились их строить. На прошлом уроке мы познакомились с моделями многогранников. Ваше домашнее задание было связано с моделью куба. Проверим ,справились ли вы с ним.</w:t>
      </w:r>
    </w:p>
    <w:p w:rsidR="00C633E4" w:rsidRPr="00E04272" w:rsidRDefault="00C633E4" w:rsidP="00E04272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04272">
        <w:rPr>
          <w:rFonts w:ascii="Times New Roman" w:hAnsi="Times New Roman" w:cs="Times New Roman"/>
          <w:sz w:val="24"/>
          <w:szCs w:val="24"/>
          <w:lang w:eastAsia="ru-RU"/>
        </w:rPr>
        <w:t>Итак, что же было задано на дом?  Ответ: №№ 673, 674. Идет устная проверка домашнего задания</w:t>
      </w:r>
    </w:p>
    <w:p w:rsidR="00C633E4" w:rsidRPr="00E04272" w:rsidRDefault="00C633E4" w:rsidP="00E04272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33E4" w:rsidRPr="00E04272" w:rsidRDefault="00C633E4" w:rsidP="00E04272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C633E4" w:rsidRPr="00E04272" w:rsidRDefault="00C633E4" w:rsidP="00E04272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04272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E042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Актуализация знаний. Повторение пройденного материала</w:t>
      </w:r>
    </w:p>
    <w:p w:rsidR="00C633E4" w:rsidRPr="00E04272" w:rsidRDefault="00C633E4" w:rsidP="00E04272">
      <w:pPr>
        <w:spacing w:before="100" w:beforeAutospacing="1"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04272">
        <w:rPr>
          <w:rFonts w:ascii="Times New Roman" w:hAnsi="Times New Roman" w:cs="Times New Roman"/>
          <w:sz w:val="24"/>
          <w:szCs w:val="24"/>
          <w:lang w:eastAsia="ru-RU"/>
        </w:rPr>
        <w:t xml:space="preserve">.5. Работа в группах :повторение материала прошлого урока.                                                                                                            </w:t>
      </w:r>
    </w:p>
    <w:p w:rsidR="00C633E4" w:rsidRPr="00E04272" w:rsidRDefault="00C633E4" w:rsidP="00E04272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0427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633E4" w:rsidRPr="00E04272" w:rsidRDefault="00C633E4" w:rsidP="00E04272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04272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E0427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Группа 1</w:t>
      </w:r>
      <w:r w:rsidRPr="00E04272">
        <w:rPr>
          <w:rFonts w:ascii="Times New Roman" w:hAnsi="Times New Roman" w:cs="Times New Roman"/>
          <w:sz w:val="24"/>
          <w:szCs w:val="24"/>
          <w:lang w:eastAsia="ru-RU"/>
        </w:rPr>
        <w:t xml:space="preserve"> (призма) </w:t>
      </w:r>
    </w:p>
    <w:p w:rsidR="00C633E4" w:rsidRPr="00E04272" w:rsidRDefault="00C633E4" w:rsidP="00E0427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E0427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Группа 2</w:t>
      </w:r>
      <w:r w:rsidRPr="00E04272">
        <w:rPr>
          <w:rFonts w:ascii="Times New Roman" w:hAnsi="Times New Roman" w:cs="Times New Roman"/>
          <w:sz w:val="24"/>
          <w:szCs w:val="24"/>
          <w:lang w:eastAsia="ru-RU"/>
        </w:rPr>
        <w:t xml:space="preserve"> (параллелепипед)</w:t>
      </w:r>
    </w:p>
    <w:p w:rsidR="00C633E4" w:rsidRPr="00E04272" w:rsidRDefault="00C633E4" w:rsidP="00E0427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E0427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Группа 3</w:t>
      </w:r>
      <w:r w:rsidRPr="00E04272">
        <w:rPr>
          <w:rFonts w:ascii="Times New Roman" w:hAnsi="Times New Roman" w:cs="Times New Roman"/>
          <w:sz w:val="24"/>
          <w:szCs w:val="24"/>
          <w:lang w:eastAsia="ru-RU"/>
        </w:rPr>
        <w:t xml:space="preserve"> (пирамида) </w:t>
      </w:r>
    </w:p>
    <w:p w:rsidR="00C633E4" w:rsidRPr="00E04272" w:rsidRDefault="00C633E4" w:rsidP="00E0427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E04272">
        <w:rPr>
          <w:rFonts w:ascii="Times New Roman" w:hAnsi="Times New Roman" w:cs="Times New Roman"/>
          <w:sz w:val="24"/>
          <w:szCs w:val="24"/>
          <w:lang w:eastAsia="ru-RU"/>
        </w:rPr>
        <w:t>План.</w:t>
      </w:r>
    </w:p>
    <w:p w:rsidR="00C633E4" w:rsidRPr="00E04272" w:rsidRDefault="00C633E4" w:rsidP="00E0427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E04272">
        <w:rPr>
          <w:rFonts w:ascii="Times New Roman" w:hAnsi="Times New Roman" w:cs="Times New Roman"/>
          <w:sz w:val="24"/>
          <w:szCs w:val="24"/>
          <w:lang w:eastAsia="ru-RU"/>
        </w:rPr>
        <w:t xml:space="preserve">1. Назвать фигуру.                                                                                                      </w:t>
      </w:r>
    </w:p>
    <w:p w:rsidR="00C633E4" w:rsidRPr="00E04272" w:rsidRDefault="00C633E4" w:rsidP="00E0427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E04272">
        <w:rPr>
          <w:rFonts w:ascii="Times New Roman" w:hAnsi="Times New Roman" w:cs="Times New Roman"/>
          <w:sz w:val="24"/>
          <w:szCs w:val="24"/>
          <w:lang w:eastAsia="ru-RU"/>
        </w:rPr>
        <w:t xml:space="preserve"> 2.Сосчитать: сколько граней, вершин, ребер  у этой фигуры.                                                                   3.* Как её можно назвать по - другому ?</w:t>
      </w:r>
    </w:p>
    <w:p w:rsidR="00C633E4" w:rsidRPr="00E04272" w:rsidRDefault="00C633E4" w:rsidP="00E04272">
      <w:pPr>
        <w:spacing w:before="100" w:beforeAutospacing="1"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0427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      </w:t>
      </w:r>
      <w:r w:rsidRPr="00E0427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Итог. </w:t>
      </w:r>
      <w:r w:rsidRPr="00E04272">
        <w:rPr>
          <w:rFonts w:ascii="Times New Roman" w:hAnsi="Times New Roman" w:cs="Times New Roman"/>
          <w:sz w:val="24"/>
          <w:szCs w:val="24"/>
          <w:lang w:eastAsia="ru-RU"/>
        </w:rPr>
        <w:t>(Выступление одного человека от группы. Многогранники остаются у доски).</w:t>
      </w:r>
    </w:p>
    <w:p w:rsidR="00C633E4" w:rsidRPr="00E04272" w:rsidRDefault="00C633E4" w:rsidP="00E04272">
      <w:pPr>
        <w:spacing w:before="100" w:beforeAutospacing="1"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042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Учитель. </w:t>
      </w:r>
      <w:r w:rsidRPr="00E04272">
        <w:rPr>
          <w:rFonts w:ascii="Times New Roman" w:hAnsi="Times New Roman" w:cs="Times New Roman"/>
          <w:sz w:val="24"/>
          <w:szCs w:val="24"/>
          <w:lang w:eastAsia="ru-RU"/>
        </w:rPr>
        <w:t>Вы справились с заданием. Как можно назвать все эти фигуры?       ( Многогранники).</w:t>
      </w:r>
    </w:p>
    <w:p w:rsidR="00C633E4" w:rsidRPr="00E04272" w:rsidRDefault="00C633E4" w:rsidP="00E04272">
      <w:pPr>
        <w:spacing w:before="100" w:beforeAutospacing="1"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042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Pr="00E04272">
        <w:rPr>
          <w:rFonts w:ascii="Times New Roman" w:hAnsi="Times New Roman" w:cs="Times New Roman"/>
          <w:sz w:val="24"/>
          <w:szCs w:val="24"/>
          <w:lang w:eastAsia="ru-RU"/>
        </w:rPr>
        <w:t>. Есть ли другие мнения? Правильно, это многогогранники.</w:t>
      </w:r>
    </w:p>
    <w:p w:rsidR="00C633E4" w:rsidRPr="00E04272" w:rsidRDefault="00C633E4" w:rsidP="00E04272">
      <w:pPr>
        <w:spacing w:before="100" w:beforeAutospacing="1"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04272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E042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Знакомство с новым материалом</w:t>
      </w:r>
    </w:p>
    <w:p w:rsidR="00C633E4" w:rsidRPr="00E04272" w:rsidRDefault="00C633E4" w:rsidP="00E04272">
      <w:pPr>
        <w:spacing w:before="100" w:beforeAutospacing="1"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04272">
        <w:rPr>
          <w:rFonts w:ascii="Times New Roman" w:hAnsi="Times New Roman" w:cs="Times New Roman"/>
          <w:sz w:val="24"/>
          <w:szCs w:val="24"/>
          <w:u w:val="single"/>
          <w:lang w:eastAsia="ru-RU"/>
        </w:rPr>
        <w:t>А) Постановка учебной задачи (создание проблемной ситуации).</w:t>
      </w:r>
    </w:p>
    <w:p w:rsidR="00C633E4" w:rsidRPr="00E04272" w:rsidRDefault="00C633E4" w:rsidP="00E04272">
      <w:pPr>
        <w:spacing w:before="100" w:beforeAutospacing="1"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04272">
        <w:rPr>
          <w:rFonts w:ascii="Times New Roman" w:hAnsi="Times New Roman" w:cs="Times New Roman"/>
          <w:sz w:val="24"/>
          <w:szCs w:val="24"/>
          <w:lang w:eastAsia="ru-RU"/>
        </w:rPr>
        <w:t xml:space="preserve">Учитель показывает объёмные фигуры- модели многогранников.                                                                                                                             </w:t>
      </w:r>
      <w:r w:rsidRPr="00E042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Учитель.</w:t>
      </w:r>
      <w:r w:rsidRPr="00E04272">
        <w:rPr>
          <w:rFonts w:ascii="Times New Roman" w:hAnsi="Times New Roman" w:cs="Times New Roman"/>
          <w:sz w:val="24"/>
          <w:szCs w:val="24"/>
          <w:lang w:eastAsia="ru-RU"/>
        </w:rPr>
        <w:t xml:space="preserve"> Можно ли эти фигуры назвать многоугольниками?                      </w:t>
      </w:r>
    </w:p>
    <w:p w:rsidR="00C633E4" w:rsidRPr="00E04272" w:rsidRDefault="00C633E4" w:rsidP="00E04272">
      <w:pPr>
        <w:spacing w:before="100" w:beforeAutospacing="1"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042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Учитель.</w:t>
      </w:r>
      <w:r w:rsidRPr="00E04272">
        <w:rPr>
          <w:rFonts w:ascii="Times New Roman" w:hAnsi="Times New Roman" w:cs="Times New Roman"/>
          <w:sz w:val="24"/>
          <w:szCs w:val="24"/>
          <w:lang w:eastAsia="ru-RU"/>
        </w:rPr>
        <w:t xml:space="preserve"> Но чем они отличаются от тех, которые вы видите на доске? </w:t>
      </w:r>
    </w:p>
    <w:p w:rsidR="00C633E4" w:rsidRPr="00E04272" w:rsidRDefault="00C633E4" w:rsidP="00E04272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04272">
        <w:rPr>
          <w:rFonts w:ascii="Times New Roman" w:hAnsi="Times New Roman" w:cs="Times New Roman"/>
          <w:sz w:val="24"/>
          <w:szCs w:val="24"/>
          <w:lang w:eastAsia="ru-RU"/>
        </w:rPr>
        <w:t>(На доске - плоские, у учителя - объёмные).</w:t>
      </w:r>
    </w:p>
    <w:p w:rsidR="00C633E4" w:rsidRPr="00E04272" w:rsidRDefault="00C633E4" w:rsidP="00E04272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04272">
        <w:rPr>
          <w:rFonts w:ascii="Times New Roman" w:hAnsi="Times New Roman" w:cs="Times New Roman"/>
          <w:sz w:val="24"/>
          <w:szCs w:val="24"/>
          <w:lang w:eastAsia="ru-RU"/>
        </w:rPr>
        <w:t>- Обратите внимание на поверхность фигур. Что вы заметили?</w:t>
      </w:r>
    </w:p>
    <w:p w:rsidR="00C633E4" w:rsidRPr="00E04272" w:rsidRDefault="00C633E4" w:rsidP="00E04272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04272">
        <w:rPr>
          <w:rFonts w:ascii="Times New Roman" w:hAnsi="Times New Roman" w:cs="Times New Roman"/>
          <w:sz w:val="24"/>
          <w:szCs w:val="24"/>
          <w:lang w:eastAsia="ru-RU"/>
        </w:rPr>
        <w:t>- Из чего они состоят? (Поверхность фигур состоит из многоугольников).</w:t>
      </w:r>
    </w:p>
    <w:p w:rsidR="00C633E4" w:rsidRPr="00E04272" w:rsidRDefault="00C633E4" w:rsidP="00E04272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04272">
        <w:rPr>
          <w:rFonts w:ascii="Times New Roman" w:hAnsi="Times New Roman" w:cs="Times New Roman"/>
          <w:sz w:val="24"/>
          <w:szCs w:val="24"/>
          <w:lang w:eastAsia="ru-RU"/>
        </w:rPr>
        <w:t>-Из каких многоугольников состоит поверхность каждой фигуры? (Из прямоугольников, треугольников и квадратов).</w:t>
      </w:r>
    </w:p>
    <w:p w:rsidR="00C633E4" w:rsidRPr="00E04272" w:rsidRDefault="00C633E4" w:rsidP="00E04272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042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E04272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E042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Открытие нового. (Коллективная работа)</w:t>
      </w:r>
    </w:p>
    <w:p w:rsidR="00C633E4" w:rsidRPr="00E04272" w:rsidRDefault="00C633E4" w:rsidP="00E04272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04272">
        <w:rPr>
          <w:rFonts w:ascii="Times New Roman" w:hAnsi="Times New Roman" w:cs="Times New Roman"/>
          <w:sz w:val="24"/>
          <w:szCs w:val="24"/>
          <w:u w:val="single"/>
          <w:lang w:eastAsia="ru-RU"/>
        </w:rPr>
        <w:t>1Фронтальная работа.</w:t>
      </w:r>
      <w:r w:rsidRPr="00E0427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E04272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Задание. – Давайте с вами назовём грани, рёбра, вершины многогранника. (Один ученик показывает, остальные называют.)                                                                                                                                         </w:t>
      </w:r>
    </w:p>
    <w:p w:rsidR="00C633E4" w:rsidRPr="00E04272" w:rsidRDefault="00C633E4" w:rsidP="00E042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272">
        <w:rPr>
          <w:rFonts w:ascii="Times New Roman" w:hAnsi="Times New Roman" w:cs="Times New Roman"/>
          <w:sz w:val="24"/>
          <w:szCs w:val="24"/>
          <w:lang w:eastAsia="ru-RU"/>
        </w:rPr>
        <w:t>Грань (прямоугольник): АВС</w:t>
      </w:r>
      <w:r w:rsidRPr="00E04272">
        <w:rPr>
          <w:rFonts w:ascii="Times New Roman" w:hAnsi="Times New Roman" w:cs="Times New Roman"/>
          <w:sz w:val="24"/>
          <w:szCs w:val="24"/>
          <w:lang w:val="en-US" w:eastAsia="ru-RU"/>
        </w:rPr>
        <w:t>D</w:t>
      </w:r>
      <w:r w:rsidRPr="00E0427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E04272">
        <w:rPr>
          <w:rFonts w:ascii="Times New Roman" w:hAnsi="Times New Roman" w:cs="Times New Roman"/>
          <w:sz w:val="24"/>
          <w:szCs w:val="24"/>
          <w:lang w:val="en-US" w:eastAsia="ru-RU"/>
        </w:rPr>
        <w:t>MNKP</w:t>
      </w:r>
      <w:r w:rsidRPr="00E0427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E04272">
        <w:rPr>
          <w:rFonts w:ascii="Times New Roman" w:hAnsi="Times New Roman" w:cs="Times New Roman"/>
          <w:sz w:val="24"/>
          <w:szCs w:val="24"/>
          <w:lang w:val="en-US" w:eastAsia="ru-RU"/>
        </w:rPr>
        <w:t>ABNM</w:t>
      </w:r>
      <w:r w:rsidRPr="00E0427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E04272">
        <w:rPr>
          <w:rFonts w:ascii="Times New Roman" w:hAnsi="Times New Roman" w:cs="Times New Roman"/>
          <w:sz w:val="24"/>
          <w:szCs w:val="24"/>
          <w:lang w:val="en-US" w:eastAsia="ru-RU"/>
        </w:rPr>
        <w:t>DCKP</w:t>
      </w:r>
      <w:r w:rsidRPr="00E0427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E04272">
        <w:rPr>
          <w:rFonts w:ascii="Times New Roman" w:hAnsi="Times New Roman" w:cs="Times New Roman"/>
          <w:sz w:val="24"/>
          <w:szCs w:val="24"/>
          <w:lang w:val="en-US" w:eastAsia="ru-RU"/>
        </w:rPr>
        <w:t>MBCP</w:t>
      </w:r>
      <w:r w:rsidRPr="00E0427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E04272">
        <w:rPr>
          <w:rFonts w:ascii="Times New Roman" w:hAnsi="Times New Roman" w:cs="Times New Roman"/>
          <w:sz w:val="24"/>
          <w:szCs w:val="24"/>
          <w:lang w:val="en-US" w:eastAsia="ru-RU"/>
        </w:rPr>
        <w:t>EADC</w:t>
      </w:r>
      <w:r w:rsidRPr="00E04272">
        <w:rPr>
          <w:rFonts w:ascii="Times New Roman" w:hAnsi="Times New Roman" w:cs="Times New Roman"/>
          <w:sz w:val="24"/>
          <w:szCs w:val="24"/>
          <w:lang w:eastAsia="ru-RU"/>
        </w:rPr>
        <w:t xml:space="preserve"> - 6                    чертёж   на   доске                                                                                                                                                      </w:t>
      </w:r>
    </w:p>
    <w:p w:rsidR="00C633E4" w:rsidRPr="00475407" w:rsidRDefault="00C633E4" w:rsidP="00E042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272">
        <w:rPr>
          <w:rFonts w:ascii="Times New Roman" w:hAnsi="Times New Roman" w:cs="Times New Roman"/>
          <w:sz w:val="24"/>
          <w:szCs w:val="24"/>
          <w:lang w:eastAsia="ru-RU"/>
        </w:rPr>
        <w:t>Ребро</w:t>
      </w:r>
      <w:r w:rsidRPr="00475407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Pr="00E04272">
        <w:rPr>
          <w:rFonts w:ascii="Times New Roman" w:hAnsi="Times New Roman" w:cs="Times New Roman"/>
          <w:sz w:val="24"/>
          <w:szCs w:val="24"/>
          <w:lang w:eastAsia="ru-RU"/>
        </w:rPr>
        <w:t>отрезок</w:t>
      </w:r>
      <w:r w:rsidRPr="00475407">
        <w:rPr>
          <w:rFonts w:ascii="Times New Roman" w:hAnsi="Times New Roman" w:cs="Times New Roman"/>
          <w:sz w:val="24"/>
          <w:szCs w:val="24"/>
          <w:lang w:eastAsia="ru-RU"/>
        </w:rPr>
        <w:t xml:space="preserve">): </w:t>
      </w:r>
      <w:r w:rsidRPr="00E04272">
        <w:rPr>
          <w:rFonts w:ascii="Times New Roman" w:hAnsi="Times New Roman" w:cs="Times New Roman"/>
          <w:sz w:val="24"/>
          <w:szCs w:val="24"/>
          <w:lang w:val="en-US" w:eastAsia="ru-RU"/>
        </w:rPr>
        <w:t>AD</w:t>
      </w:r>
      <w:r w:rsidRPr="00475407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E04272">
        <w:rPr>
          <w:rFonts w:ascii="Times New Roman" w:hAnsi="Times New Roman" w:cs="Times New Roman"/>
          <w:sz w:val="24"/>
          <w:szCs w:val="24"/>
          <w:lang w:val="en-US" w:eastAsia="ru-RU"/>
        </w:rPr>
        <w:t>MP</w:t>
      </w:r>
      <w:r w:rsidRPr="00475407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smartTag w:uri="urn:schemas-microsoft-com:office:smarttags" w:element="State">
        <w:smartTag w:uri="urn:schemas-microsoft-com:office:smarttags" w:element="State">
          <w:r w:rsidRPr="00E04272">
            <w:rPr>
              <w:rFonts w:ascii="Times New Roman" w:hAnsi="Times New Roman" w:cs="Times New Roman"/>
              <w:sz w:val="24"/>
              <w:szCs w:val="24"/>
              <w:lang w:val="en-US" w:eastAsia="ru-RU"/>
            </w:rPr>
            <w:t>NK</w:t>
          </w:r>
        </w:smartTag>
        <w:r w:rsidRPr="00475407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, </w:t>
        </w:r>
        <w:smartTag w:uri="urn:schemas-microsoft-com:office:smarttags" w:element="State">
          <w:r w:rsidRPr="00E04272">
            <w:rPr>
              <w:rFonts w:ascii="Times New Roman" w:hAnsi="Times New Roman" w:cs="Times New Roman"/>
              <w:sz w:val="24"/>
              <w:szCs w:val="24"/>
              <w:lang w:val="en-US" w:eastAsia="ru-RU"/>
            </w:rPr>
            <w:t>BC</w:t>
          </w:r>
        </w:smartTag>
      </w:smartTag>
      <w:r w:rsidRPr="00475407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E04272">
        <w:rPr>
          <w:rFonts w:ascii="Times New Roman" w:hAnsi="Times New Roman" w:cs="Times New Roman"/>
          <w:sz w:val="24"/>
          <w:szCs w:val="24"/>
          <w:lang w:val="en-US" w:eastAsia="ru-RU"/>
        </w:rPr>
        <w:t>BN</w:t>
      </w:r>
      <w:r w:rsidRPr="00475407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E04272">
        <w:rPr>
          <w:rFonts w:ascii="Times New Roman" w:hAnsi="Times New Roman" w:cs="Times New Roman"/>
          <w:sz w:val="24"/>
          <w:szCs w:val="24"/>
          <w:lang w:val="en-US" w:eastAsia="ru-RU"/>
        </w:rPr>
        <w:t>AM</w:t>
      </w:r>
      <w:r w:rsidRPr="00475407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E04272">
        <w:rPr>
          <w:rFonts w:ascii="Times New Roman" w:hAnsi="Times New Roman" w:cs="Times New Roman"/>
          <w:sz w:val="24"/>
          <w:szCs w:val="24"/>
          <w:lang w:val="en-US" w:eastAsia="ru-RU"/>
        </w:rPr>
        <w:t>DP</w:t>
      </w:r>
      <w:r w:rsidRPr="00475407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E04272">
        <w:rPr>
          <w:rFonts w:ascii="Times New Roman" w:hAnsi="Times New Roman" w:cs="Times New Roman"/>
          <w:sz w:val="24"/>
          <w:szCs w:val="24"/>
          <w:lang w:val="en-US" w:eastAsia="ru-RU"/>
        </w:rPr>
        <w:t>CK</w:t>
      </w:r>
      <w:r w:rsidRPr="00475407">
        <w:rPr>
          <w:rFonts w:ascii="Times New Roman" w:hAnsi="Times New Roman" w:cs="Times New Roman"/>
          <w:sz w:val="24"/>
          <w:szCs w:val="24"/>
          <w:lang w:eastAsia="ru-RU"/>
        </w:rPr>
        <w:t xml:space="preserve"> – 8</w:t>
      </w:r>
    </w:p>
    <w:p w:rsidR="00C633E4" w:rsidRPr="00E04272" w:rsidRDefault="00C633E4" w:rsidP="00E042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04272">
        <w:rPr>
          <w:rFonts w:ascii="Times New Roman" w:hAnsi="Times New Roman" w:cs="Times New Roman"/>
          <w:sz w:val="24"/>
          <w:szCs w:val="24"/>
          <w:lang w:eastAsia="ru-RU"/>
        </w:rPr>
        <w:t>Вершина</w:t>
      </w:r>
      <w:r w:rsidRPr="00E04272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: A,B,C,D,M,N,K,P - 8                                                                                                  </w:t>
      </w:r>
    </w:p>
    <w:p w:rsidR="00C633E4" w:rsidRPr="00E04272" w:rsidRDefault="00C633E4" w:rsidP="00E0427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04272">
        <w:rPr>
          <w:rFonts w:ascii="Times New Roman" w:hAnsi="Times New Roman" w:cs="Times New Roman"/>
          <w:sz w:val="24"/>
          <w:szCs w:val="24"/>
          <w:lang w:eastAsia="ru-RU"/>
        </w:rPr>
        <w:t>(Учитель помогает).</w:t>
      </w:r>
      <w:r w:rsidRPr="00E042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C633E4" w:rsidRPr="00E04272" w:rsidRDefault="00C633E4" w:rsidP="00E04272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04272">
        <w:rPr>
          <w:rFonts w:ascii="Times New Roman" w:hAnsi="Times New Roman" w:cs="Times New Roman"/>
          <w:sz w:val="24"/>
          <w:szCs w:val="24"/>
          <w:u w:val="single"/>
          <w:lang w:eastAsia="ru-RU"/>
        </w:rPr>
        <w:t>2.Работа с учебником.</w:t>
      </w:r>
    </w:p>
    <w:p w:rsidR="00C633E4" w:rsidRPr="00E04272" w:rsidRDefault="00C633E4" w:rsidP="00E04272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04272">
        <w:rPr>
          <w:rFonts w:ascii="Times New Roman" w:hAnsi="Times New Roman" w:cs="Times New Roman"/>
          <w:sz w:val="24"/>
          <w:szCs w:val="24"/>
          <w:lang w:eastAsia="ru-RU"/>
        </w:rPr>
        <w:t xml:space="preserve">- Откройте учебник на с. 188 , задание № 676, прочитайте задание. Есть ли вопросы по его выполнению. Приступайте к работе.                                          </w:t>
      </w:r>
      <w:r w:rsidRPr="00E042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  <w:t>-</w:t>
      </w:r>
      <w:r w:rsidRPr="00E04272">
        <w:rPr>
          <w:rFonts w:ascii="Times New Roman" w:hAnsi="Times New Roman" w:cs="Times New Roman"/>
          <w:sz w:val="24"/>
          <w:szCs w:val="24"/>
          <w:lang w:eastAsia="ru-RU"/>
        </w:rPr>
        <w:t xml:space="preserve"> А теперь внимательно посмотрите на доску. Вот так выглядит чертёж многогранника на доске. Кажется, что фигура сделана из стекла, прозрачная. Как вы думаете, что изображено пунктиром на чертеже? (Невидимые рёбра).</w:t>
      </w:r>
      <w:r w:rsidRPr="00E042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  <w:r w:rsidRPr="00E04272">
        <w:rPr>
          <w:rFonts w:ascii="Times New Roman" w:hAnsi="Times New Roman" w:cs="Times New Roman"/>
          <w:sz w:val="24"/>
          <w:szCs w:val="24"/>
          <w:lang w:eastAsia="ru-RU"/>
        </w:rPr>
        <w:t>- Задание № 678.Отвечаем устно на вопросы</w:t>
      </w:r>
    </w:p>
    <w:p w:rsidR="00C633E4" w:rsidRPr="00E04272" w:rsidRDefault="00C633E4" w:rsidP="00E04272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04272">
        <w:rPr>
          <w:rFonts w:ascii="Times New Roman" w:hAnsi="Times New Roman" w:cs="Times New Roman"/>
          <w:sz w:val="24"/>
          <w:szCs w:val="24"/>
          <w:lang w:eastAsia="ru-RU"/>
        </w:rPr>
        <w:t xml:space="preserve">   3</w:t>
      </w:r>
      <w:r w:rsidRPr="0042381D">
        <w:rPr>
          <w:rFonts w:ascii="Times New Roman" w:hAnsi="Times New Roman" w:cs="Times New Roman"/>
          <w:sz w:val="32"/>
          <w:szCs w:val="32"/>
          <w:lang w:eastAsia="ru-RU"/>
        </w:rPr>
        <w:t>.     Физкультминутка!!!</w:t>
      </w:r>
      <w:r w:rsidRPr="00E04272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</w:p>
    <w:p w:rsidR="00C633E4" w:rsidRPr="00E04272" w:rsidRDefault="00C633E4" w:rsidP="00E04272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0427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  <w:r w:rsidRPr="00E042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</w:t>
      </w:r>
    </w:p>
    <w:p w:rsidR="00C633E4" w:rsidRPr="00E04272" w:rsidRDefault="00C633E4" w:rsidP="00E042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272">
        <w:rPr>
          <w:rFonts w:ascii="Times New Roman" w:hAnsi="Times New Roman" w:cs="Times New Roman"/>
          <w:sz w:val="24"/>
          <w:szCs w:val="24"/>
          <w:lang w:eastAsia="ru-RU"/>
        </w:rPr>
        <w:t xml:space="preserve">- Найдите глазами все геометрические фигуры в классе.                         </w:t>
      </w:r>
    </w:p>
    <w:p w:rsidR="00C633E4" w:rsidRPr="00E04272" w:rsidRDefault="00C633E4" w:rsidP="00E042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272">
        <w:rPr>
          <w:rFonts w:ascii="Times New Roman" w:hAnsi="Times New Roman" w:cs="Times New Roman"/>
          <w:sz w:val="24"/>
          <w:szCs w:val="24"/>
          <w:lang w:eastAsia="ru-RU"/>
        </w:rPr>
        <w:t>(Учитель заранее расположила на стенах геометрические фигуры.</w:t>
      </w:r>
    </w:p>
    <w:p w:rsidR="00C633E4" w:rsidRPr="00E04272" w:rsidRDefault="00C633E4" w:rsidP="00E04272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04272">
        <w:rPr>
          <w:rFonts w:ascii="Times New Roman" w:hAnsi="Times New Roman" w:cs="Times New Roman"/>
          <w:sz w:val="24"/>
          <w:szCs w:val="24"/>
          <w:lang w:eastAsia="ru-RU"/>
        </w:rPr>
        <w:t xml:space="preserve">     Дети  находят эти фигуры.)                       </w:t>
      </w:r>
    </w:p>
    <w:p w:rsidR="00C633E4" w:rsidRPr="00E04272" w:rsidRDefault="00C633E4" w:rsidP="00E0427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04272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Pr="00E042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.Первичное закрепление </w:t>
      </w:r>
    </w:p>
    <w:p w:rsidR="00C633E4" w:rsidRPr="00E04272" w:rsidRDefault="00C633E4" w:rsidP="00E042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2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1.  </w:t>
      </w:r>
      <w:r w:rsidRPr="00E0427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приведите примеры геометрических фигур  </w:t>
      </w:r>
      <w:r w:rsidRPr="00E04272">
        <w:rPr>
          <w:rFonts w:ascii="Times New Roman" w:hAnsi="Times New Roman" w:cs="Times New Roman"/>
          <w:sz w:val="24"/>
          <w:szCs w:val="24"/>
          <w:lang w:eastAsia="ru-RU"/>
        </w:rPr>
        <w:t xml:space="preserve">в быту, природе и т.д.                                                                             </w:t>
      </w:r>
    </w:p>
    <w:p w:rsidR="00C633E4" w:rsidRPr="00E04272" w:rsidRDefault="00C633E4" w:rsidP="00E04272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04272">
        <w:rPr>
          <w:rFonts w:ascii="Times New Roman" w:hAnsi="Times New Roman" w:cs="Times New Roman"/>
          <w:sz w:val="24"/>
          <w:szCs w:val="24"/>
          <w:u w:val="single"/>
          <w:lang w:eastAsia="ru-RU"/>
        </w:rPr>
        <w:t>1.Составление опорной схемы</w:t>
      </w:r>
    </w:p>
    <w:p w:rsidR="00C633E4" w:rsidRPr="00E04272" w:rsidRDefault="00C633E4" w:rsidP="00E04272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04272">
        <w:rPr>
          <w:rFonts w:ascii="Times New Roman" w:hAnsi="Times New Roman" w:cs="Times New Roman"/>
          <w:sz w:val="24"/>
          <w:szCs w:val="24"/>
          <w:lang w:eastAsia="ru-RU"/>
        </w:rPr>
        <w:t>Давайте ещё раз повторим понятия, с которыми познакомились. (Проговариваем вместе).</w:t>
      </w:r>
    </w:p>
    <w:p w:rsidR="00C633E4" w:rsidRPr="00E04272" w:rsidRDefault="00C633E4" w:rsidP="00E04272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04272">
        <w:rPr>
          <w:rFonts w:ascii="Times New Roman" w:hAnsi="Times New Roman" w:cs="Times New Roman"/>
          <w:sz w:val="24"/>
          <w:szCs w:val="24"/>
          <w:lang w:eastAsia="ru-RU"/>
        </w:rPr>
        <w:t>Многогранник состоит из многоугольников. Их называют гранями. Это могут быть квадраты, треугольники, прямоугольники и т.д. Кроме граней у многогранников есть рёбра и вершины.</w:t>
      </w:r>
    </w:p>
    <w:p w:rsidR="00C633E4" w:rsidRPr="00E04272" w:rsidRDefault="00C633E4" w:rsidP="00E04272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04272">
        <w:rPr>
          <w:rFonts w:ascii="Times New Roman" w:hAnsi="Times New Roman" w:cs="Times New Roman"/>
          <w:sz w:val="24"/>
          <w:szCs w:val="24"/>
          <w:lang w:eastAsia="ru-RU"/>
        </w:rPr>
        <w:t xml:space="preserve">  2</w:t>
      </w:r>
      <w:r w:rsidRPr="00E04272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. Практическая работа.</w:t>
      </w:r>
      <w:r w:rsidRPr="00E04272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Прочитайте задание. Что будете выполнять?               </w:t>
      </w:r>
    </w:p>
    <w:p w:rsidR="00C633E4" w:rsidRPr="00E04272" w:rsidRDefault="00C633E4" w:rsidP="00E04272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0427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Группа 1</w:t>
      </w:r>
      <w:r w:rsidRPr="00E04272">
        <w:rPr>
          <w:rFonts w:ascii="Times New Roman" w:hAnsi="Times New Roman" w:cs="Times New Roman"/>
          <w:sz w:val="24"/>
          <w:szCs w:val="24"/>
          <w:lang w:eastAsia="ru-RU"/>
        </w:rPr>
        <w:t>- конструирует призму.</w:t>
      </w:r>
    </w:p>
    <w:p w:rsidR="00C633E4" w:rsidRPr="00E04272" w:rsidRDefault="00C633E4" w:rsidP="00E04272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0427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Группа 2</w:t>
      </w:r>
      <w:r w:rsidRPr="00E04272">
        <w:rPr>
          <w:rFonts w:ascii="Times New Roman" w:hAnsi="Times New Roman" w:cs="Times New Roman"/>
          <w:sz w:val="24"/>
          <w:szCs w:val="24"/>
          <w:lang w:eastAsia="ru-RU"/>
        </w:rPr>
        <w:t xml:space="preserve">- куб.                                                                                                    </w:t>
      </w:r>
    </w:p>
    <w:p w:rsidR="00C633E4" w:rsidRPr="00E04272" w:rsidRDefault="00C633E4" w:rsidP="00E04272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0427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Группа 3</w:t>
      </w:r>
      <w:r w:rsidRPr="00E04272">
        <w:rPr>
          <w:rFonts w:ascii="Times New Roman" w:hAnsi="Times New Roman" w:cs="Times New Roman"/>
          <w:sz w:val="24"/>
          <w:szCs w:val="24"/>
          <w:lang w:eastAsia="ru-RU"/>
        </w:rPr>
        <w:t xml:space="preserve">- параллелепипед.                                                           </w:t>
      </w:r>
    </w:p>
    <w:p w:rsidR="00C633E4" w:rsidRPr="00E04272" w:rsidRDefault="00C633E4" w:rsidP="00E04272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04272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04272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3. Работа в  тетради.</w:t>
      </w:r>
      <w:r w:rsidRPr="00E04272">
        <w:rPr>
          <w:rFonts w:ascii="Times New Roman" w:hAnsi="Times New Roman" w:cs="Times New Roman"/>
          <w:sz w:val="24"/>
          <w:szCs w:val="24"/>
          <w:lang w:eastAsia="ru-RU"/>
        </w:rPr>
        <w:br/>
        <w:t>— Открыли  тетради, рисуем КУБ</w:t>
      </w:r>
      <w:r w:rsidRPr="00E04272">
        <w:rPr>
          <w:rFonts w:ascii="Times New Roman" w:hAnsi="Times New Roman" w:cs="Times New Roman"/>
          <w:sz w:val="24"/>
          <w:szCs w:val="24"/>
          <w:lang w:eastAsia="ru-RU"/>
        </w:rPr>
        <w:br/>
        <w:t>-Выделите красным карандашом вершины, а синим — ребра каждого многогранника - </w:t>
      </w:r>
    </w:p>
    <w:p w:rsidR="00C633E4" w:rsidRPr="00E04272" w:rsidRDefault="00C633E4" w:rsidP="00E04272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04272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VI</w:t>
      </w:r>
      <w:r w:rsidRPr="00E042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Включение в систему знаний и повторение</w:t>
      </w:r>
    </w:p>
    <w:p w:rsidR="00C633E4" w:rsidRPr="00E04272" w:rsidRDefault="00C633E4" w:rsidP="00E04272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04272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E04272">
        <w:rPr>
          <w:rFonts w:ascii="Times New Roman" w:hAnsi="Times New Roman" w:cs="Times New Roman"/>
          <w:sz w:val="24"/>
          <w:szCs w:val="24"/>
          <w:u w:val="single"/>
          <w:lang w:eastAsia="ru-RU"/>
        </w:rPr>
        <w:t>Игра «Молчанка».</w:t>
      </w:r>
      <w:r w:rsidRPr="00E04272">
        <w:rPr>
          <w:rFonts w:ascii="Times New Roman" w:hAnsi="Times New Roman" w:cs="Times New Roman"/>
          <w:sz w:val="24"/>
          <w:szCs w:val="24"/>
          <w:u w:val="single"/>
          <w:lang w:eastAsia="ru-RU"/>
        </w:rPr>
        <w:br/>
      </w:r>
      <w:r w:rsidRPr="00E04272">
        <w:rPr>
          <w:rFonts w:ascii="Times New Roman" w:hAnsi="Times New Roman" w:cs="Times New Roman"/>
          <w:sz w:val="24"/>
          <w:szCs w:val="24"/>
          <w:lang w:eastAsia="ru-RU"/>
        </w:rPr>
        <w:t>– Из данных предметов выберите и запишите номера тех, которые похожи на многогранник.</w:t>
      </w:r>
    </w:p>
    <w:p w:rsidR="00C633E4" w:rsidRPr="00E04272" w:rsidRDefault="00C633E4" w:rsidP="00E04272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04272">
        <w:rPr>
          <w:rFonts w:ascii="Times New Roman" w:hAnsi="Times New Roman" w:cs="Times New Roman"/>
          <w:sz w:val="24"/>
          <w:szCs w:val="24"/>
          <w:lang w:eastAsia="ru-RU"/>
        </w:rPr>
        <w:t>(На доске демонстрационные рисунки с предметами: коробка, пирамида Хеопса, чашка, кубик, мяч, книга).</w:t>
      </w:r>
    </w:p>
    <w:p w:rsidR="00C633E4" w:rsidRPr="00E04272" w:rsidRDefault="00C633E4" w:rsidP="00E04272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04272">
        <w:rPr>
          <w:rFonts w:ascii="Times New Roman" w:hAnsi="Times New Roman" w:cs="Times New Roman"/>
          <w:sz w:val="24"/>
          <w:szCs w:val="24"/>
          <w:lang w:eastAsia="ru-RU"/>
        </w:rPr>
        <w:t>- Найдите среди окружающих вас предметов в нашем классе те, которые имеют форму многогранников.</w:t>
      </w:r>
    </w:p>
    <w:p w:rsidR="00C633E4" w:rsidRPr="00E04272" w:rsidRDefault="00C633E4" w:rsidP="00E04272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04272">
        <w:rPr>
          <w:rFonts w:ascii="Times New Roman" w:hAnsi="Times New Roman" w:cs="Times New Roman"/>
          <w:sz w:val="24"/>
          <w:szCs w:val="24"/>
          <w:lang w:eastAsia="ru-RU"/>
        </w:rPr>
        <w:t>- Дома подумайте, где ещё можно встретить предметы, которые имеют форму разных многогранников?</w:t>
      </w:r>
    </w:p>
    <w:p w:rsidR="00C633E4" w:rsidRPr="00E04272" w:rsidRDefault="00C633E4" w:rsidP="00E04272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04272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E04272">
        <w:rPr>
          <w:rFonts w:ascii="Times New Roman" w:hAnsi="Times New Roman" w:cs="Times New Roman"/>
          <w:sz w:val="24"/>
          <w:szCs w:val="24"/>
          <w:u w:val="single"/>
          <w:lang w:eastAsia="ru-RU"/>
        </w:rPr>
        <w:t>Игра «Что лишнее?»</w:t>
      </w:r>
    </w:p>
    <w:p w:rsidR="00C633E4" w:rsidRPr="00E04272" w:rsidRDefault="00C633E4" w:rsidP="00E04272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04272">
        <w:rPr>
          <w:rFonts w:ascii="Times New Roman" w:hAnsi="Times New Roman" w:cs="Times New Roman"/>
          <w:sz w:val="24"/>
          <w:szCs w:val="24"/>
          <w:lang w:eastAsia="ru-RU"/>
        </w:rPr>
        <w:t xml:space="preserve">(Выставлены призма, конус, параллелепипед и куб).                                                       модели  фигур                            </w:t>
      </w:r>
    </w:p>
    <w:p w:rsidR="00C633E4" w:rsidRDefault="00C633E4" w:rsidP="00E04272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04272">
        <w:rPr>
          <w:rFonts w:ascii="Times New Roman" w:hAnsi="Times New Roman" w:cs="Times New Roman"/>
          <w:sz w:val="24"/>
          <w:szCs w:val="24"/>
          <w:lang w:eastAsia="ru-RU"/>
        </w:rPr>
        <w:t xml:space="preserve">  - Что лишнее? Обоснуйте свой ответ. (Конус, так как нет граней)</w:t>
      </w:r>
    </w:p>
    <w:p w:rsidR="00C633E4" w:rsidRPr="00E04272" w:rsidRDefault="00C633E4" w:rsidP="0042381D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VII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Д/З    № 679, 681, 682</w:t>
      </w:r>
    </w:p>
    <w:p w:rsidR="00C633E4" w:rsidRPr="00E04272" w:rsidRDefault="00C633E4" w:rsidP="00E04272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04272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VII</w:t>
      </w:r>
      <w:r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Рефлек</w:t>
      </w:r>
      <w:r w:rsidRPr="00E042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сия, итог урока.</w:t>
      </w:r>
    </w:p>
    <w:p w:rsidR="00C633E4" w:rsidRPr="00E04272" w:rsidRDefault="00C633E4" w:rsidP="00E04272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042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042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Учитель. </w:t>
      </w:r>
      <w:r w:rsidRPr="00E04272">
        <w:rPr>
          <w:rFonts w:ascii="Times New Roman" w:hAnsi="Times New Roman" w:cs="Times New Roman"/>
          <w:sz w:val="24"/>
          <w:szCs w:val="24"/>
          <w:lang w:eastAsia="ru-RU"/>
        </w:rPr>
        <w:t>Наш  урок подходит к концу.</w:t>
      </w:r>
    </w:p>
    <w:p w:rsidR="00C633E4" w:rsidRPr="00E04272" w:rsidRDefault="00C633E4" w:rsidP="00E04272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04272">
        <w:rPr>
          <w:rFonts w:ascii="Times New Roman" w:hAnsi="Times New Roman" w:cs="Times New Roman"/>
          <w:sz w:val="24"/>
          <w:szCs w:val="24"/>
          <w:lang w:eastAsia="ru-RU"/>
        </w:rPr>
        <w:t>1. </w:t>
      </w:r>
      <w:r w:rsidRPr="00E04272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Психологическая разгрузка и снятие напряжения.</w:t>
      </w:r>
    </w:p>
    <w:p w:rsidR="00C633E4" w:rsidRPr="00E04272" w:rsidRDefault="00C633E4" w:rsidP="00E04272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042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Учитель. </w:t>
      </w:r>
      <w:r w:rsidRPr="00E04272">
        <w:rPr>
          <w:rFonts w:ascii="Times New Roman" w:hAnsi="Times New Roman" w:cs="Times New Roman"/>
          <w:sz w:val="24"/>
          <w:szCs w:val="24"/>
          <w:lang w:eastAsia="ru-RU"/>
        </w:rPr>
        <w:t>Закройте глаза  и вспомните всё, что у нас сегодня было на уроке.</w:t>
      </w:r>
    </w:p>
    <w:p w:rsidR="00C633E4" w:rsidRPr="00E04272" w:rsidRDefault="00C633E4" w:rsidP="00E04272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04272">
        <w:rPr>
          <w:rFonts w:ascii="Times New Roman" w:hAnsi="Times New Roman" w:cs="Times New Roman"/>
          <w:sz w:val="24"/>
          <w:szCs w:val="24"/>
          <w:lang w:eastAsia="ru-RU"/>
        </w:rPr>
        <w:t>2. </w:t>
      </w:r>
      <w:r w:rsidRPr="00E04272">
        <w:rPr>
          <w:rFonts w:ascii="Times New Roman" w:hAnsi="Times New Roman" w:cs="Times New Roman"/>
          <w:sz w:val="24"/>
          <w:szCs w:val="24"/>
          <w:u w:val="single"/>
          <w:lang w:eastAsia="ru-RU"/>
        </w:rPr>
        <w:t>Беседа.</w:t>
      </w:r>
    </w:p>
    <w:p w:rsidR="00C633E4" w:rsidRPr="00E04272" w:rsidRDefault="00C633E4" w:rsidP="00E04272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042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Учитель.</w:t>
      </w:r>
      <w:r w:rsidRPr="00E04272">
        <w:rPr>
          <w:rFonts w:ascii="Times New Roman" w:hAnsi="Times New Roman" w:cs="Times New Roman"/>
          <w:sz w:val="24"/>
          <w:szCs w:val="24"/>
          <w:lang w:eastAsia="ru-RU"/>
        </w:rPr>
        <w:t> Какой была тема урока?</w:t>
      </w:r>
    </w:p>
    <w:p w:rsidR="00C633E4" w:rsidRPr="00E04272" w:rsidRDefault="00C633E4" w:rsidP="00E04272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04272">
        <w:rPr>
          <w:rFonts w:ascii="Times New Roman" w:hAnsi="Times New Roman" w:cs="Times New Roman"/>
          <w:sz w:val="24"/>
          <w:szCs w:val="24"/>
          <w:lang w:eastAsia="ru-RU"/>
        </w:rPr>
        <w:t>– Что нового для себя узнали?</w:t>
      </w:r>
    </w:p>
    <w:p w:rsidR="00C633E4" w:rsidRPr="00E04272" w:rsidRDefault="00C633E4" w:rsidP="00E04272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04272">
        <w:rPr>
          <w:rFonts w:ascii="Times New Roman" w:hAnsi="Times New Roman" w:cs="Times New Roman"/>
          <w:sz w:val="24"/>
          <w:szCs w:val="24"/>
          <w:lang w:eastAsia="ru-RU"/>
        </w:rPr>
        <w:t>– Что было интереснее всего? Выскажите своё впечатление.</w:t>
      </w:r>
    </w:p>
    <w:p w:rsidR="00C633E4" w:rsidRPr="00E04272" w:rsidRDefault="00C633E4" w:rsidP="00E04272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04272">
        <w:rPr>
          <w:rFonts w:ascii="Times New Roman" w:hAnsi="Times New Roman" w:cs="Times New Roman"/>
          <w:sz w:val="24"/>
          <w:szCs w:val="24"/>
          <w:lang w:eastAsia="ru-RU"/>
        </w:rPr>
        <w:t>3. </w:t>
      </w:r>
      <w:r w:rsidRPr="00E04272">
        <w:rPr>
          <w:rFonts w:ascii="Times New Roman" w:hAnsi="Times New Roman" w:cs="Times New Roman"/>
          <w:sz w:val="24"/>
          <w:szCs w:val="24"/>
          <w:u w:val="single"/>
          <w:lang w:eastAsia="ru-RU"/>
        </w:rPr>
        <w:t>Оценка деятельности.</w:t>
      </w:r>
    </w:p>
    <w:p w:rsidR="00C633E4" w:rsidRPr="00E04272" w:rsidRDefault="00C633E4" w:rsidP="00E04272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042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Учител</w:t>
      </w:r>
      <w:r w:rsidRPr="00E04272">
        <w:rPr>
          <w:rFonts w:ascii="Times New Roman" w:hAnsi="Times New Roman" w:cs="Times New Roman"/>
          <w:sz w:val="24"/>
          <w:szCs w:val="24"/>
          <w:lang w:eastAsia="ru-RU"/>
        </w:rPr>
        <w:t>ь.</w:t>
      </w:r>
    </w:p>
    <w:p w:rsidR="00C633E4" w:rsidRPr="00E04272" w:rsidRDefault="00C633E4" w:rsidP="00E04272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04272">
        <w:rPr>
          <w:rFonts w:ascii="Times New Roman" w:hAnsi="Times New Roman" w:cs="Times New Roman"/>
          <w:sz w:val="24"/>
          <w:szCs w:val="24"/>
          <w:lang w:eastAsia="ru-RU"/>
        </w:rPr>
        <w:t xml:space="preserve">Если у вас по окончании урока настроение хорошее, то – поднимите одну руку; если настроение радостное, веселое – две руки. Улыбнитесь мне те, кому  на уроке было  грустно и вам станет легче.   </w:t>
      </w:r>
    </w:p>
    <w:p w:rsidR="00C633E4" w:rsidRPr="00E04272" w:rsidRDefault="00C633E4" w:rsidP="00E04272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04272">
        <w:rPr>
          <w:rFonts w:ascii="Times New Roman" w:hAnsi="Times New Roman" w:cs="Times New Roman"/>
          <w:sz w:val="24"/>
          <w:szCs w:val="24"/>
          <w:lang w:eastAsia="ru-RU"/>
        </w:rPr>
        <w:t>- Спасибо за урок. Вы были молодцы, друг друга в группах слушали, помогали, сотрудничали. По результатам ваших действий мы видим, что настроение у вас радостное, и урок вам понравился. Мы справились с учебной задачей.</w:t>
      </w:r>
    </w:p>
    <w:p w:rsidR="00C633E4" w:rsidRDefault="00C633E4" w:rsidP="00E04272">
      <w:pPr>
        <w:spacing w:line="360" w:lineRule="auto"/>
        <w:rPr>
          <w:sz w:val="24"/>
          <w:szCs w:val="24"/>
        </w:rPr>
      </w:pPr>
    </w:p>
    <w:p w:rsidR="00C633E4" w:rsidRDefault="00C633E4" w:rsidP="00E04272">
      <w:pPr>
        <w:spacing w:line="360" w:lineRule="auto"/>
        <w:rPr>
          <w:sz w:val="24"/>
          <w:szCs w:val="24"/>
        </w:rPr>
      </w:pPr>
    </w:p>
    <w:p w:rsidR="00C633E4" w:rsidRDefault="00C633E4" w:rsidP="00E04272">
      <w:pPr>
        <w:spacing w:line="360" w:lineRule="auto"/>
        <w:rPr>
          <w:sz w:val="24"/>
          <w:szCs w:val="24"/>
        </w:rPr>
      </w:pPr>
    </w:p>
    <w:p w:rsidR="00C633E4" w:rsidRDefault="00C633E4" w:rsidP="00E04272">
      <w:pPr>
        <w:spacing w:line="360" w:lineRule="auto"/>
        <w:rPr>
          <w:sz w:val="24"/>
          <w:szCs w:val="24"/>
        </w:rPr>
      </w:pPr>
    </w:p>
    <w:p w:rsidR="00C633E4" w:rsidRDefault="00C633E4" w:rsidP="00E04272">
      <w:pPr>
        <w:spacing w:line="360" w:lineRule="auto"/>
        <w:rPr>
          <w:sz w:val="24"/>
          <w:szCs w:val="24"/>
        </w:rPr>
      </w:pPr>
    </w:p>
    <w:p w:rsidR="00C633E4" w:rsidRDefault="00C633E4" w:rsidP="00E04272">
      <w:pPr>
        <w:spacing w:line="360" w:lineRule="auto"/>
        <w:rPr>
          <w:sz w:val="24"/>
          <w:szCs w:val="24"/>
        </w:rPr>
      </w:pPr>
    </w:p>
    <w:p w:rsidR="00C633E4" w:rsidRDefault="00C633E4" w:rsidP="00E04272">
      <w:pPr>
        <w:spacing w:line="360" w:lineRule="auto"/>
        <w:rPr>
          <w:sz w:val="24"/>
          <w:szCs w:val="24"/>
        </w:rPr>
      </w:pPr>
    </w:p>
    <w:p w:rsidR="00C633E4" w:rsidRDefault="00C633E4" w:rsidP="00E04272">
      <w:pPr>
        <w:spacing w:line="360" w:lineRule="auto"/>
        <w:rPr>
          <w:sz w:val="24"/>
          <w:szCs w:val="24"/>
        </w:rPr>
      </w:pPr>
    </w:p>
    <w:p w:rsidR="00C633E4" w:rsidRDefault="00C633E4" w:rsidP="00E04272">
      <w:pPr>
        <w:spacing w:line="360" w:lineRule="auto"/>
        <w:rPr>
          <w:sz w:val="24"/>
          <w:szCs w:val="24"/>
        </w:rPr>
      </w:pPr>
    </w:p>
    <w:p w:rsidR="00C633E4" w:rsidRPr="000B4597" w:rsidRDefault="00C633E4" w:rsidP="000B4597">
      <w:pPr>
        <w:spacing w:line="360" w:lineRule="auto"/>
        <w:jc w:val="center"/>
        <w:rPr>
          <w:b/>
          <w:sz w:val="32"/>
          <w:szCs w:val="32"/>
        </w:rPr>
      </w:pPr>
      <w:r w:rsidRPr="000B4597">
        <w:rPr>
          <w:b/>
          <w:sz w:val="32"/>
          <w:szCs w:val="32"/>
        </w:rPr>
        <w:t>Муниципальное бюджетное общеобразовательное учреждение</w:t>
      </w:r>
    </w:p>
    <w:p w:rsidR="00C633E4" w:rsidRPr="000B4597" w:rsidRDefault="00C633E4" w:rsidP="000B4597">
      <w:pPr>
        <w:spacing w:line="360" w:lineRule="auto"/>
        <w:jc w:val="center"/>
        <w:rPr>
          <w:b/>
          <w:sz w:val="32"/>
          <w:szCs w:val="32"/>
        </w:rPr>
      </w:pPr>
      <w:r w:rsidRPr="000B4597">
        <w:rPr>
          <w:b/>
          <w:sz w:val="32"/>
          <w:szCs w:val="32"/>
        </w:rPr>
        <w:t>«Средняя общеобразовательная школа №15»</w:t>
      </w:r>
    </w:p>
    <w:p w:rsidR="00C633E4" w:rsidRDefault="00C633E4" w:rsidP="000B4597">
      <w:pPr>
        <w:spacing w:line="360" w:lineRule="auto"/>
        <w:jc w:val="center"/>
        <w:rPr>
          <w:b/>
          <w:sz w:val="32"/>
          <w:szCs w:val="32"/>
        </w:rPr>
      </w:pPr>
      <w:r w:rsidRPr="000B4597">
        <w:rPr>
          <w:b/>
          <w:sz w:val="32"/>
          <w:szCs w:val="32"/>
        </w:rPr>
        <w:t>Сергиево-Посадского района Московской области</w:t>
      </w:r>
    </w:p>
    <w:p w:rsidR="00C633E4" w:rsidRDefault="00C633E4" w:rsidP="000B4597">
      <w:pPr>
        <w:spacing w:line="360" w:lineRule="auto"/>
        <w:rPr>
          <w:b/>
          <w:sz w:val="32"/>
          <w:szCs w:val="32"/>
        </w:rPr>
      </w:pPr>
    </w:p>
    <w:p w:rsidR="00C633E4" w:rsidRDefault="00C633E4" w:rsidP="000B4597">
      <w:pPr>
        <w:spacing w:line="360" w:lineRule="auto"/>
        <w:rPr>
          <w:b/>
          <w:sz w:val="32"/>
          <w:szCs w:val="32"/>
        </w:rPr>
      </w:pPr>
    </w:p>
    <w:p w:rsidR="00C633E4" w:rsidRPr="003F5483" w:rsidRDefault="00C633E4" w:rsidP="000B4597">
      <w:pPr>
        <w:spacing w:before="100" w:beforeAutospacing="1" w:after="0" w:line="36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3F5483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Конспект открытого урока математики</w:t>
      </w:r>
      <w:r w:rsidRPr="003F5483">
        <w:rPr>
          <w:rFonts w:ascii="Times New Roman" w:hAnsi="Times New Roman" w:cs="Times New Roman"/>
          <w:sz w:val="32"/>
          <w:szCs w:val="32"/>
          <w:lang w:eastAsia="ru-RU"/>
        </w:rPr>
        <w:t> </w:t>
      </w:r>
    </w:p>
    <w:p w:rsidR="00C633E4" w:rsidRDefault="00C633E4" w:rsidP="003F5483">
      <w:pPr>
        <w:spacing w:before="100" w:beforeAutospacing="1"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F5483">
        <w:rPr>
          <w:rFonts w:ascii="Times New Roman" w:hAnsi="Times New Roman" w:cs="Times New Roman"/>
          <w:sz w:val="32"/>
          <w:szCs w:val="32"/>
          <w:lang w:eastAsia="ru-RU"/>
        </w:rPr>
        <w:t xml:space="preserve">             </w:t>
      </w:r>
      <w:r w:rsidRPr="003F5483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     по  теме  «Многогранники»             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C633E4" w:rsidRDefault="00C633E4" w:rsidP="003F5483">
      <w:pPr>
        <w:spacing w:before="100" w:beforeAutospacing="1"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( </w:t>
      </w:r>
      <w:r>
        <w:rPr>
          <w:rFonts w:ascii="Times New Roman" w:hAnsi="Times New Roman" w:cs="Times New Roman"/>
          <w:sz w:val="28"/>
          <w:szCs w:val="28"/>
          <w:lang w:eastAsia="ru-RU"/>
        </w:rPr>
        <w:t>учебник  Математика.  Арифметика.  Геометрия.  5 класс,  Е. А.Бунимович и др.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C633E4" w:rsidRDefault="00C633E4" w:rsidP="003F5483">
      <w:pPr>
        <w:spacing w:before="100" w:beforeAutospacing="1"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633E4" w:rsidRDefault="00C633E4" w:rsidP="003F5483">
      <w:pPr>
        <w:spacing w:before="100" w:beforeAutospacing="1"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633E4" w:rsidRDefault="00C633E4" w:rsidP="003F5483">
      <w:pPr>
        <w:spacing w:before="100" w:beforeAutospacing="1"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633E4" w:rsidRDefault="00C633E4" w:rsidP="003F5483">
      <w:pPr>
        <w:spacing w:before="100" w:beforeAutospacing="1"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633E4" w:rsidRDefault="00C633E4" w:rsidP="003F5483">
      <w:pPr>
        <w:spacing w:before="100" w:beforeAutospacing="1"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633E4" w:rsidRDefault="00C633E4" w:rsidP="003F5483">
      <w:pPr>
        <w:spacing w:before="100" w:beforeAutospacing="1"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633E4" w:rsidRDefault="00C633E4" w:rsidP="003F5483">
      <w:pPr>
        <w:spacing w:before="100" w:beforeAutospacing="1" w:after="0" w:line="360" w:lineRule="auto"/>
        <w:rPr>
          <w:rFonts w:ascii="Times New Roman" w:hAnsi="Times New Roman" w:cs="Times New Roman"/>
          <w:sz w:val="32"/>
          <w:szCs w:val="32"/>
          <w:lang w:eastAsia="ru-RU"/>
        </w:rPr>
      </w:pPr>
    </w:p>
    <w:p w:rsidR="00C633E4" w:rsidRDefault="00C633E4" w:rsidP="003F5483">
      <w:pPr>
        <w:spacing w:before="100" w:beforeAutospacing="1"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Учитель математики первой квалификационной           категории Яновская Т.С.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</w:p>
    <w:p w:rsidR="00C633E4" w:rsidRDefault="00C633E4" w:rsidP="003F5483">
      <w:pPr>
        <w:spacing w:line="360" w:lineRule="auto"/>
        <w:rPr>
          <w:b/>
          <w:sz w:val="32"/>
          <w:szCs w:val="32"/>
        </w:rPr>
      </w:pPr>
    </w:p>
    <w:p w:rsidR="00C633E4" w:rsidRPr="000B4597" w:rsidRDefault="00C633E4" w:rsidP="003F5483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2014-2015 уч.год.</w:t>
      </w:r>
    </w:p>
    <w:sectPr w:rsidR="00C633E4" w:rsidRPr="000B4597" w:rsidSect="00F1451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84DF1"/>
    <w:multiLevelType w:val="hybridMultilevel"/>
    <w:tmpl w:val="DDFEE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2354"/>
    <w:rsid w:val="0004244F"/>
    <w:rsid w:val="000B4597"/>
    <w:rsid w:val="001172DA"/>
    <w:rsid w:val="00133F9D"/>
    <w:rsid w:val="0019655A"/>
    <w:rsid w:val="001A421B"/>
    <w:rsid w:val="001E2354"/>
    <w:rsid w:val="002A2136"/>
    <w:rsid w:val="002B59AA"/>
    <w:rsid w:val="00321BC5"/>
    <w:rsid w:val="003C180C"/>
    <w:rsid w:val="003D112F"/>
    <w:rsid w:val="003F5483"/>
    <w:rsid w:val="0042381D"/>
    <w:rsid w:val="00455FE4"/>
    <w:rsid w:val="00475407"/>
    <w:rsid w:val="004A4935"/>
    <w:rsid w:val="004D23BB"/>
    <w:rsid w:val="004E075A"/>
    <w:rsid w:val="00561CE0"/>
    <w:rsid w:val="006D3DF8"/>
    <w:rsid w:val="006E755D"/>
    <w:rsid w:val="00772A87"/>
    <w:rsid w:val="008542E2"/>
    <w:rsid w:val="008B3B06"/>
    <w:rsid w:val="008C0DC8"/>
    <w:rsid w:val="008C3A35"/>
    <w:rsid w:val="008D0EE2"/>
    <w:rsid w:val="009960EB"/>
    <w:rsid w:val="00AE0A51"/>
    <w:rsid w:val="00B30FB0"/>
    <w:rsid w:val="00C139F9"/>
    <w:rsid w:val="00C633E4"/>
    <w:rsid w:val="00D262A6"/>
    <w:rsid w:val="00D47FDC"/>
    <w:rsid w:val="00E04272"/>
    <w:rsid w:val="00EB05CF"/>
    <w:rsid w:val="00EF4F16"/>
    <w:rsid w:val="00F1451B"/>
    <w:rsid w:val="00F62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35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E2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23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3D112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0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222</TotalTime>
  <Pages>7</Pages>
  <Words>1490</Words>
  <Characters>8495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7</cp:revision>
  <cp:lastPrinted>2015-04-20T04:10:00Z</cp:lastPrinted>
  <dcterms:created xsi:type="dcterms:W3CDTF">2012-12-25T20:45:00Z</dcterms:created>
  <dcterms:modified xsi:type="dcterms:W3CDTF">2016-02-15T04:04:00Z</dcterms:modified>
</cp:coreProperties>
</file>