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C0" w:rsidRPr="001808F8" w:rsidRDefault="00565CC0" w:rsidP="0061447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808F8">
        <w:rPr>
          <w:rFonts w:ascii="Times New Roman" w:hAnsi="Times New Roman"/>
          <w:b/>
          <w:sz w:val="28"/>
          <w:szCs w:val="28"/>
        </w:rPr>
        <w:t>Открытый классный час</w:t>
      </w:r>
    </w:p>
    <w:p w:rsidR="00565CC0" w:rsidRDefault="00565CC0" w:rsidP="0061447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 «Сохраняю традиции, оберегаю ценности. Почитание родителей»  </w:t>
      </w:r>
      <w:r w:rsidRPr="00BE7F70">
        <w:rPr>
          <w:rFonts w:ascii="Times New Roman" w:hAnsi="Times New Roman"/>
          <w:i/>
          <w:sz w:val="28"/>
          <w:szCs w:val="28"/>
        </w:rPr>
        <w:t>(Слайд1)</w:t>
      </w:r>
    </w:p>
    <w:p w:rsidR="00565CC0" w:rsidRDefault="00565CC0" w:rsidP="0061447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– 02. 03. 2015г</w:t>
      </w:r>
    </w:p>
    <w:p w:rsidR="00565CC0" w:rsidRDefault="00565CC0" w:rsidP="0061447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– 9 «Б»</w:t>
      </w:r>
    </w:p>
    <w:p w:rsidR="00565CC0" w:rsidRDefault="00565CC0" w:rsidP="0061447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Шахсуварян А. М.</w:t>
      </w:r>
    </w:p>
    <w:p w:rsidR="00565CC0" w:rsidRDefault="00565CC0" w:rsidP="0061447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65CC0" w:rsidRPr="004434B1" w:rsidRDefault="00565CC0" w:rsidP="0061447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(Слайд </w:t>
      </w:r>
      <w:r w:rsidRPr="00406879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>-4</w:t>
      </w:r>
      <w:r w:rsidRPr="00406879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4B1">
        <w:rPr>
          <w:rFonts w:ascii="Times New Roman" w:hAnsi="Times New Roman"/>
          <w:sz w:val="28"/>
          <w:szCs w:val="28"/>
        </w:rPr>
        <w:t>Эпиграф</w:t>
      </w:r>
    </w:p>
    <w:p w:rsidR="00565CC0" w:rsidRPr="004434B1" w:rsidRDefault="00565CC0" w:rsidP="008C1A7A">
      <w:pPr>
        <w:spacing w:after="0" w:line="360" w:lineRule="auto"/>
        <w:ind w:left="3420" w:right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4434B1">
        <w:rPr>
          <w:rFonts w:ascii="Times New Roman" w:hAnsi="Times New Roman"/>
          <w:sz w:val="28"/>
          <w:szCs w:val="28"/>
        </w:rPr>
        <w:t>Лишь у счастливых 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434B1">
        <w:rPr>
          <w:rFonts w:ascii="Times New Roman" w:hAnsi="Times New Roman"/>
          <w:sz w:val="28"/>
          <w:szCs w:val="28"/>
        </w:rPr>
        <w:t>ырастают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4B1">
        <w:rPr>
          <w:rFonts w:ascii="Times New Roman" w:hAnsi="Times New Roman"/>
          <w:sz w:val="28"/>
          <w:szCs w:val="28"/>
        </w:rPr>
        <w:t>счастливые дети»</w:t>
      </w:r>
      <w:r>
        <w:rPr>
          <w:rFonts w:ascii="Times New Roman" w:hAnsi="Times New Roman"/>
          <w:sz w:val="28"/>
          <w:szCs w:val="28"/>
        </w:rPr>
        <w:t>.</w:t>
      </w:r>
      <w:r w:rsidRPr="004434B1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565CC0" w:rsidRDefault="00565CC0" w:rsidP="0061447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434B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А.С.</w:t>
      </w:r>
      <w:r>
        <w:rPr>
          <w:rFonts w:ascii="Times New Roman" w:hAnsi="Times New Roman"/>
          <w:sz w:val="28"/>
          <w:szCs w:val="28"/>
        </w:rPr>
        <w:t xml:space="preserve"> Макаренко</w:t>
      </w:r>
    </w:p>
    <w:p w:rsidR="00565CC0" w:rsidRDefault="00565CC0" w:rsidP="0061447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565CC0" w:rsidRPr="004434B1" w:rsidRDefault="00565CC0" w:rsidP="008C1A7A">
      <w:pPr>
        <w:spacing w:after="0" w:line="360" w:lineRule="auto"/>
        <w:ind w:left="25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«Семья – </w:t>
      </w:r>
      <w:r w:rsidRPr="004434B1">
        <w:rPr>
          <w:rFonts w:ascii="Times New Roman" w:hAnsi="Times New Roman"/>
          <w:sz w:val="28"/>
          <w:szCs w:val="28"/>
        </w:rPr>
        <w:t xml:space="preserve">это то место, куда приходят    </w:t>
      </w:r>
      <w:r>
        <w:rPr>
          <w:rFonts w:ascii="Times New Roman" w:hAnsi="Times New Roman"/>
          <w:sz w:val="28"/>
          <w:szCs w:val="28"/>
        </w:rPr>
        <w:t xml:space="preserve"> отдыхать победные силы </w:t>
      </w:r>
      <w:r w:rsidRPr="004434B1">
        <w:rPr>
          <w:rFonts w:ascii="Times New Roman" w:hAnsi="Times New Roman"/>
          <w:sz w:val="28"/>
          <w:szCs w:val="28"/>
        </w:rPr>
        <w:t>человека»</w:t>
      </w:r>
      <w:r>
        <w:rPr>
          <w:rFonts w:ascii="Times New Roman" w:hAnsi="Times New Roman"/>
          <w:sz w:val="28"/>
          <w:szCs w:val="28"/>
        </w:rPr>
        <w:t>.</w:t>
      </w:r>
    </w:p>
    <w:p w:rsidR="00565CC0" w:rsidRDefault="00565CC0" w:rsidP="0061447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434B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А.С</w:t>
      </w:r>
      <w:r>
        <w:rPr>
          <w:rFonts w:ascii="Times New Roman" w:hAnsi="Times New Roman"/>
          <w:sz w:val="28"/>
          <w:szCs w:val="28"/>
        </w:rPr>
        <w:t>. Макаренко</w:t>
      </w:r>
    </w:p>
    <w:p w:rsidR="00565CC0" w:rsidRDefault="00565CC0" w:rsidP="0061447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565CC0" w:rsidRPr="004434B1" w:rsidRDefault="00565CC0" w:rsidP="008C1A7A">
      <w:pPr>
        <w:spacing w:after="0" w:line="360" w:lineRule="auto"/>
        <w:ind w:left="3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«Семья – </w:t>
      </w:r>
      <w:r w:rsidRPr="004434B1">
        <w:rPr>
          <w:rFonts w:ascii="Times New Roman" w:hAnsi="Times New Roman"/>
          <w:sz w:val="28"/>
          <w:szCs w:val="28"/>
        </w:rPr>
        <w:t xml:space="preserve">это та первичная среда, </w:t>
      </w:r>
      <w:r>
        <w:rPr>
          <w:rFonts w:ascii="Times New Roman" w:hAnsi="Times New Roman"/>
          <w:sz w:val="28"/>
          <w:szCs w:val="28"/>
        </w:rPr>
        <w:t xml:space="preserve">где человек </w:t>
      </w:r>
      <w:r w:rsidRPr="004434B1">
        <w:rPr>
          <w:rFonts w:ascii="Times New Roman" w:hAnsi="Times New Roman"/>
          <w:sz w:val="28"/>
          <w:szCs w:val="28"/>
        </w:rPr>
        <w:t>должен учитьс</w:t>
      </w:r>
      <w:r>
        <w:rPr>
          <w:rFonts w:ascii="Times New Roman" w:hAnsi="Times New Roman"/>
          <w:sz w:val="28"/>
          <w:szCs w:val="28"/>
        </w:rPr>
        <w:t xml:space="preserve">я творить </w:t>
      </w:r>
      <w:r w:rsidRPr="004434B1">
        <w:rPr>
          <w:rFonts w:ascii="Times New Roman" w:hAnsi="Times New Roman"/>
          <w:sz w:val="28"/>
          <w:szCs w:val="28"/>
        </w:rPr>
        <w:t xml:space="preserve">добро»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565CC0" w:rsidRDefault="00565CC0" w:rsidP="0061447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434B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В.А.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4B1">
        <w:rPr>
          <w:rFonts w:ascii="Times New Roman" w:hAnsi="Times New Roman"/>
          <w:sz w:val="28"/>
          <w:szCs w:val="28"/>
        </w:rPr>
        <w:t>Сухомлинский</w:t>
      </w:r>
    </w:p>
    <w:p w:rsidR="00565CC0" w:rsidRPr="009D6A8D" w:rsidRDefault="00565CC0" w:rsidP="0061447E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9D6A8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Цели:</w:t>
      </w:r>
      <w:r w:rsidRPr="009D6A8D">
        <w:rPr>
          <w:rFonts w:ascii="Times New Roman" w:hAnsi="Times New Roman"/>
          <w:color w:val="000000"/>
          <w:sz w:val="28"/>
          <w:szCs w:val="28"/>
          <w:lang w:eastAsia="ru-RU"/>
        </w:rPr>
        <w:t> содействовать углублению моральных знаний школьников; формировать положительную нравственную оценку семейных ценностей, воспитывать уважение к нравственному опыту представителей старшего поколения; способствовать моральному развитию детей; побуждать их к анализу собственного поведения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обогащению нравственного опыта</w:t>
      </w:r>
      <w:r w:rsidRPr="009D6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самовоспитанию.</w:t>
      </w:r>
    </w:p>
    <w:p w:rsidR="00565CC0" w:rsidRPr="009D6A8D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6A8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Форма проведения</w:t>
      </w:r>
      <w:r w:rsidRPr="009D6A8D">
        <w:rPr>
          <w:rFonts w:ascii="Times New Roman" w:hAnsi="Times New Roman"/>
          <w:color w:val="000000"/>
          <w:sz w:val="28"/>
          <w:szCs w:val="28"/>
          <w:lang w:eastAsia="ru-RU"/>
        </w:rPr>
        <w:t>: час общения.</w:t>
      </w:r>
    </w:p>
    <w:p w:rsidR="00565CC0" w:rsidRPr="009D6A8D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6A8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Подготовительная работа с детьми:</w:t>
      </w:r>
    </w:p>
    <w:p w:rsidR="00565CC0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6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распределить роли: папа, мама, бабушка, дочка (для участия в воспитательных ситуациях). </w:t>
      </w:r>
    </w:p>
    <w:p w:rsidR="00565CC0" w:rsidRPr="009D6A8D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6A8D">
        <w:rPr>
          <w:rFonts w:ascii="Times New Roman" w:hAnsi="Times New Roman"/>
          <w:color w:val="000000"/>
          <w:sz w:val="28"/>
          <w:szCs w:val="28"/>
          <w:lang w:eastAsia="ru-RU"/>
        </w:rPr>
        <w:t>- предложить детям подготовить короткие рассказы на тему «Стержень моей семьи» (об авторитетных, уважаемых членах семьи, которыми гордится весь род).</w:t>
      </w:r>
    </w:p>
    <w:p w:rsidR="00565CC0" w:rsidRPr="001808F8" w:rsidRDefault="00565CC0" w:rsidP="0061447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808F8">
        <w:rPr>
          <w:rFonts w:ascii="Times New Roman" w:hAnsi="Times New Roman"/>
          <w:b/>
          <w:sz w:val="28"/>
          <w:szCs w:val="28"/>
        </w:rPr>
        <w:t>Оборудование:</w:t>
      </w:r>
      <w:r w:rsidRPr="001808F8">
        <w:rPr>
          <w:rFonts w:ascii="Times New Roman" w:hAnsi="Times New Roman"/>
          <w:sz w:val="28"/>
          <w:szCs w:val="28"/>
        </w:rPr>
        <w:t xml:space="preserve"> Выставка книг о семье, семейные фотографии, </w:t>
      </w:r>
      <w:r>
        <w:rPr>
          <w:rFonts w:ascii="Times New Roman" w:hAnsi="Times New Roman"/>
          <w:sz w:val="28"/>
          <w:szCs w:val="28"/>
        </w:rPr>
        <w:t xml:space="preserve">презентации. </w:t>
      </w:r>
    </w:p>
    <w:p w:rsidR="00565CC0" w:rsidRPr="001808F8" w:rsidRDefault="00565CC0" w:rsidP="0061447E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F8">
        <w:rPr>
          <w:rFonts w:ascii="Times New Roman" w:hAnsi="Times New Roman"/>
          <w:b/>
          <w:bCs/>
          <w:sz w:val="28"/>
          <w:szCs w:val="28"/>
          <w:lang w:eastAsia="ru-RU"/>
        </w:rPr>
        <w:t>План классного часа</w:t>
      </w:r>
    </w:p>
    <w:p w:rsidR="00565CC0" w:rsidRPr="001808F8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>I. Интерактивная беседа.</w:t>
      </w:r>
    </w:p>
    <w:p w:rsidR="00565CC0" w:rsidRPr="001808F8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>II. Информационный блок «Отцы и дети».</w:t>
      </w:r>
    </w:p>
    <w:p w:rsidR="00565CC0" w:rsidRPr="001808F8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>III. Проблемный афоризм.</w:t>
      </w:r>
    </w:p>
    <w:p w:rsidR="00565CC0" w:rsidRPr="001808F8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>IV. Рассказы детей по теме «Стержень моей семьи».</w:t>
      </w:r>
    </w:p>
    <w:p w:rsidR="00565CC0" w:rsidRPr="001808F8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>V. Воспитывающие ситуации.</w:t>
      </w:r>
    </w:p>
    <w:p w:rsidR="00565CC0" w:rsidRPr="001808F8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>VI. Дилемма: герой или преступник:</w:t>
      </w:r>
    </w:p>
    <w:p w:rsidR="00565CC0" w:rsidRPr="001808F8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>1. Описание ситуации.</w:t>
      </w:r>
    </w:p>
    <w:p w:rsidR="00565CC0" w:rsidRPr="001808F8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>2. Вопросы для обсуждения.</w:t>
      </w:r>
    </w:p>
    <w:p w:rsidR="00565CC0" w:rsidRPr="001808F8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>3. Решение.</w:t>
      </w:r>
    </w:p>
    <w:p w:rsidR="00565CC0" w:rsidRPr="001808F8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>VII. Заключительное слово.</w:t>
      </w:r>
    </w:p>
    <w:p w:rsidR="00565CC0" w:rsidRPr="001808F8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>VIII. Подведение итогов (рефлексия).</w:t>
      </w:r>
    </w:p>
    <w:p w:rsidR="00565CC0" w:rsidRDefault="00565CC0" w:rsidP="0061447E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08F8">
        <w:rPr>
          <w:rFonts w:ascii="Times New Roman" w:hAnsi="Times New Roman"/>
          <w:b/>
          <w:bCs/>
          <w:sz w:val="28"/>
          <w:szCs w:val="28"/>
          <w:lang w:eastAsia="ru-RU"/>
        </w:rPr>
        <w:t>Ход классного часа</w:t>
      </w:r>
    </w:p>
    <w:p w:rsidR="00565CC0" w:rsidRPr="009D6A8D" w:rsidRDefault="00565CC0" w:rsidP="0061447E">
      <w:pPr>
        <w:shd w:val="clear" w:color="auto" w:fill="FFFFFF"/>
        <w:spacing w:after="0" w:line="360" w:lineRule="auto"/>
        <w:ind w:firstLine="45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(Слайд 5</w:t>
      </w:r>
      <w:r w:rsidRPr="00406879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A8D">
        <w:rPr>
          <w:rFonts w:ascii="Times New Roman" w:hAnsi="Times New Roman"/>
          <w:color w:val="000000"/>
          <w:sz w:val="28"/>
          <w:szCs w:val="28"/>
          <w:lang w:eastAsia="ru-RU"/>
        </w:rPr>
        <w:t>Классный час, посвященный возрождению семейных традиций.</w:t>
      </w:r>
    </w:p>
    <w:p w:rsidR="00565CC0" w:rsidRPr="00BA774A" w:rsidRDefault="00565CC0" w:rsidP="0061447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D6A8D">
        <w:rPr>
          <w:rFonts w:ascii="Times New Roman" w:hAnsi="Times New Roman"/>
          <w:color w:val="000000"/>
          <w:sz w:val="28"/>
          <w:szCs w:val="28"/>
          <w:lang w:eastAsia="ru-RU"/>
        </w:rPr>
        <w:t>Возрождение и поддержка семейных традиций - необходимое условие духовного возрождения общества. Между тем в последнее время в восприятии молодежи семья утрачивает свое ценностное значение. Падает авторитет родителей: по результатам социологических исследований лишь каждый третий ребенок хочет быть похожим на своих родителей, а три четверти детей не находят понимания в семье.</w:t>
      </w:r>
    </w:p>
    <w:p w:rsidR="00565CC0" w:rsidRPr="001808F8" w:rsidRDefault="00565CC0" w:rsidP="0061447E">
      <w:pPr>
        <w:shd w:val="clear" w:color="auto" w:fill="FFFFFF"/>
        <w:spacing w:after="0" w:line="360" w:lineRule="auto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     (Слайд 6</w:t>
      </w:r>
      <w:r w:rsidRPr="00406879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F8">
        <w:rPr>
          <w:rFonts w:ascii="Times New Roman" w:hAnsi="Times New Roman"/>
          <w:b/>
          <w:bCs/>
          <w:sz w:val="28"/>
          <w:szCs w:val="28"/>
          <w:lang w:eastAsia="ru-RU"/>
        </w:rPr>
        <w:t>I. Интерактивная беседа</w:t>
      </w:r>
    </w:p>
    <w:p w:rsidR="00565CC0" w:rsidRPr="00DE4409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Ребята, поднимите руки, у кого были конфликты с родителями. </w:t>
      </w:r>
      <w:r w:rsidRPr="00DE4409">
        <w:rPr>
          <w:rFonts w:ascii="Times New Roman" w:hAnsi="Times New Roman"/>
          <w:i/>
          <w:color w:val="000000"/>
          <w:sz w:val="28"/>
          <w:szCs w:val="28"/>
          <w:lang w:eastAsia="ru-RU"/>
        </w:rPr>
        <w:t>(Дети поднимают руки.)</w:t>
      </w:r>
    </w:p>
    <w:p w:rsidR="00565CC0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Вспомните, из-за чего происходили ссоры? </w:t>
      </w:r>
      <w:r w:rsidRPr="00DE4409">
        <w:rPr>
          <w:rFonts w:ascii="Times New Roman" w:hAnsi="Times New Roman"/>
          <w:i/>
          <w:color w:val="000000"/>
          <w:sz w:val="28"/>
          <w:szCs w:val="28"/>
          <w:lang w:eastAsia="ru-RU"/>
        </w:rPr>
        <w:t>(ответы детей).</w:t>
      </w:r>
    </w:p>
    <w:p w:rsidR="00565CC0" w:rsidRPr="001808F8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>Исследования ученых говорят, что три четверти современных детей постоянно конфликтуют с родителями, некоторые дети даже убегают из дому. В России сейчас 1 млн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беспризорных детей. И у многих из них - нормальные семьи, мама и папа. Почему же дети не могут найти общего языка с родителями? </w:t>
      </w:r>
      <w:r w:rsidRPr="0062008B">
        <w:rPr>
          <w:rFonts w:ascii="Times New Roman" w:hAnsi="Times New Roman"/>
          <w:i/>
          <w:color w:val="000000"/>
          <w:sz w:val="28"/>
          <w:szCs w:val="28"/>
          <w:lang w:eastAsia="ru-RU"/>
        </w:rPr>
        <w:t>Как вы думаете?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E4409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DE4409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ответы детей)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65CC0" w:rsidRPr="00DE4409" w:rsidRDefault="00565CC0" w:rsidP="0061447E">
      <w:pPr>
        <w:shd w:val="clear" w:color="auto" w:fill="FFFFFF"/>
        <w:spacing w:after="0" w:line="36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</w:t>
      </w:r>
      <w:r w:rsidRPr="0062008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(Слайд 7</w:t>
      </w:r>
      <w:r w:rsidRPr="00406879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08B">
        <w:rPr>
          <w:rFonts w:ascii="Times New Roman" w:hAnsi="Times New Roman"/>
          <w:i/>
          <w:color w:val="000000"/>
          <w:sz w:val="28"/>
          <w:szCs w:val="28"/>
          <w:lang w:eastAsia="ru-RU"/>
        </w:rPr>
        <w:t>Получается, что во всем виноваты родители, но неужели сами дети ни в чем не виноваты?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DE4409">
        <w:rPr>
          <w:rFonts w:ascii="Times New Roman" w:hAnsi="Times New Roman"/>
          <w:i/>
          <w:color w:val="000000"/>
          <w:sz w:val="28"/>
          <w:szCs w:val="28"/>
          <w:lang w:eastAsia="ru-RU"/>
        </w:rPr>
        <w:t>(</w:t>
      </w:r>
      <w:r w:rsidRPr="00DE4409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ответы детей).</w:t>
      </w:r>
    </w:p>
    <w:p w:rsidR="00565CC0" w:rsidRDefault="00565CC0" w:rsidP="0061447E">
      <w:pPr>
        <w:shd w:val="clear" w:color="auto" w:fill="FFFFFF"/>
        <w:spacing w:after="0" w:line="360" w:lineRule="auto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    (Слайд 8</w:t>
      </w:r>
      <w:r w:rsidRPr="00406879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F8">
        <w:rPr>
          <w:rFonts w:ascii="Times New Roman" w:hAnsi="Times New Roman"/>
          <w:b/>
          <w:bCs/>
          <w:sz w:val="28"/>
          <w:szCs w:val="28"/>
          <w:lang w:eastAsia="ru-RU"/>
        </w:rPr>
        <w:t>II. Информационный блок «Отцы и дети»</w:t>
      </w:r>
    </w:p>
    <w:p w:rsidR="00565CC0" w:rsidRPr="00B90420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Давайте п</w:t>
      </w: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>оп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робуем </w:t>
      </w: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 осуждать, а</w:t>
      </w: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понять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научимся слушаться и почитать своих родителей</w:t>
      </w: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65CC0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Отцы и дети. Эта проблема стара как мир. Противоречия между двумя поколениями были и будут всегда. </w:t>
      </w:r>
    </w:p>
    <w:p w:rsidR="00565CC0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ырастить и поднять на ноги детей в современной России - это почти подвиг. </w:t>
      </w:r>
      <w:r w:rsidRPr="001808F8">
        <w:rPr>
          <w:rFonts w:ascii="Times New Roman" w:hAnsi="Times New Roman"/>
          <w:i/>
          <w:color w:val="000000"/>
          <w:sz w:val="28"/>
          <w:szCs w:val="28"/>
          <w:lang w:eastAsia="ru-RU"/>
        </w:rPr>
        <w:t>Традиция</w:t>
      </w: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уважать родителей и вообще всех старших есть у каждого народа. Без этого ни один народ не смог бы сохраниться, передать свой опыт следующим поколениям. Народы Кавказа, где эти традиции очень сильны, даже секрет своего долгожительства объясняют тем, что у них принято почитать и уважать старших. А живут там люди по сто и больше лет, сохраняя здравый ум и работоспособность. </w:t>
      </w:r>
    </w:p>
    <w:p w:rsidR="00565CC0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>Традиция почитать родителей и старших была всегда сильна и в России.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Каждый христианин знал древнюю библейскую легенду о сыновьях Ноя. Вы знакомились с этой легендой на уроках литературы. </w:t>
      </w:r>
    </w:p>
    <w:p w:rsidR="00565CC0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Один из сыновей Ноя, Хам, посмеялся над отцом. За это потомки Хама навечно стали рабами, а само имя Хам стало нарицательным - так называют грубого, наглого человека, который никого не уважает, считает себя выше других. </w:t>
      </w:r>
    </w:p>
    <w:p w:rsidR="00565CC0" w:rsidRDefault="00565CC0" w:rsidP="0061447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    (Слайд 9</w:t>
      </w:r>
      <w:r w:rsidRPr="00406879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>В Биб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лии можно найти много заповедей:</w:t>
      </w:r>
    </w:p>
    <w:p w:rsidR="00565CC0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</w:t>
      </w: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том, как воспитывать детей, как относиться к родителям. </w:t>
      </w:r>
    </w:p>
    <w:p w:rsidR="00565CC0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>О том, что нужно стр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ого относиться к детям: «Наказывай </w:t>
      </w: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детей в юности, успокоят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тебя в</w:t>
      </w: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старости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твоей</w:t>
      </w: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». </w:t>
      </w:r>
    </w:p>
    <w:p w:rsidR="00565CC0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том, что нужно прислушиваться к советам родителей: «Родительское слово на ветер не молвится». </w:t>
      </w:r>
    </w:p>
    <w:p w:rsidR="00565CC0" w:rsidRPr="001808F8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>Но далеко не все почитают своих родителей. Некоторые не подчиняются родителям, грубят, огрызаются в ответ на замечания, а повзрослев, не хотят ухаживать за престарелыми родителями, отправляют их в приюты. А потом плачут от собственных детей, обвиняя их в черствости и эгоизме.</w:t>
      </w:r>
    </w:p>
    <w:p w:rsidR="00565CC0" w:rsidRPr="00CA6622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(Слайд 10</w:t>
      </w:r>
      <w:r w:rsidRPr="00406879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Вообще, как советовал </w:t>
      </w:r>
      <w:r w:rsidRPr="00CA6622">
        <w:rPr>
          <w:rFonts w:ascii="Times New Roman" w:hAnsi="Times New Roman"/>
          <w:i/>
          <w:color w:val="000000"/>
          <w:sz w:val="28"/>
          <w:szCs w:val="28"/>
          <w:lang w:eastAsia="ru-RU"/>
        </w:rPr>
        <w:t>один мудрец, к родителям нужно относиться так же, как ты бы хотел, чтобы твои дети относились к тебе.</w:t>
      </w:r>
    </w:p>
    <w:p w:rsidR="00565CC0" w:rsidRPr="00CA6622" w:rsidRDefault="00565CC0" w:rsidP="0061447E">
      <w:pPr>
        <w:shd w:val="clear" w:color="auto" w:fill="FFFFFF"/>
        <w:spacing w:after="0" w:line="360" w:lineRule="auto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  (Слайд 11</w:t>
      </w:r>
      <w:r w:rsidRPr="00406879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622">
        <w:rPr>
          <w:rFonts w:ascii="Times New Roman" w:hAnsi="Times New Roman"/>
          <w:b/>
          <w:bCs/>
          <w:sz w:val="28"/>
          <w:szCs w:val="28"/>
          <w:lang w:eastAsia="ru-RU"/>
        </w:rPr>
        <w:t>III. Проблемный афоризм</w:t>
      </w:r>
    </w:p>
    <w:p w:rsidR="00565CC0" w:rsidRPr="00DE4409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>Среди афоризмов, посвященных семье, мне попался очень интересный афоризм</w:t>
      </w:r>
      <w:r w:rsidRPr="0062008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E3282E">
        <w:rPr>
          <w:rFonts w:ascii="Times New Roman" w:hAnsi="Times New Roman"/>
          <w:i/>
          <w:color w:val="000000"/>
          <w:sz w:val="28"/>
          <w:szCs w:val="28"/>
          <w:lang w:eastAsia="ru-RU"/>
        </w:rPr>
        <w:t>«Первую половину жизни нам отравляют родители, а вторую - дети».</w:t>
      </w:r>
      <w:r w:rsidRPr="00E328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2008B">
        <w:rPr>
          <w:rFonts w:ascii="Times New Roman" w:hAnsi="Times New Roman"/>
          <w:i/>
          <w:color w:val="000000"/>
          <w:sz w:val="28"/>
          <w:szCs w:val="28"/>
          <w:lang w:eastAsia="ru-RU"/>
        </w:rPr>
        <w:t>Как понять эти слова?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DE4409">
        <w:rPr>
          <w:rFonts w:ascii="Times New Roman" w:hAnsi="Times New Roman"/>
          <w:i/>
          <w:color w:val="000000"/>
          <w:sz w:val="28"/>
          <w:szCs w:val="28"/>
          <w:lang w:eastAsia="ru-RU"/>
        </w:rPr>
        <w:t>(</w:t>
      </w:r>
      <w:r w:rsidRPr="00DE4409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ответы детей).</w:t>
      </w:r>
    </w:p>
    <w:p w:rsidR="00565CC0" w:rsidRDefault="00565CC0" w:rsidP="0061447E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>(Слайд 12</w:t>
      </w:r>
      <w:r w:rsidRPr="00406879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08B">
        <w:rPr>
          <w:rFonts w:ascii="Times New Roman" w:hAnsi="Times New Roman"/>
          <w:i/>
          <w:color w:val="000000"/>
          <w:sz w:val="28"/>
          <w:szCs w:val="28"/>
          <w:lang w:eastAsia="ru-RU"/>
        </w:rPr>
        <w:t>А может быть, не ко всем относится этот афоризм?</w:t>
      </w:r>
    </w:p>
    <w:p w:rsidR="00565CC0" w:rsidRPr="00DE4409" w:rsidRDefault="00565CC0" w:rsidP="0061447E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E440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(</w:t>
      </w:r>
      <w:r w:rsidRPr="00DE4409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ответы детей).</w:t>
      </w:r>
    </w:p>
    <w:p w:rsidR="00565CC0" w:rsidRPr="0062008B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2008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</w:t>
      </w:r>
      <w:r w:rsidRPr="00406879">
        <w:rPr>
          <w:rFonts w:ascii="Times New Roman" w:hAnsi="Times New Roman"/>
          <w:i/>
          <w:sz w:val="28"/>
          <w:szCs w:val="28"/>
        </w:rPr>
        <w:t xml:space="preserve">(Слайд </w:t>
      </w:r>
      <w:r>
        <w:rPr>
          <w:rFonts w:ascii="Times New Roman" w:hAnsi="Times New Roman"/>
          <w:i/>
          <w:sz w:val="28"/>
          <w:szCs w:val="28"/>
        </w:rPr>
        <w:t>13</w:t>
      </w:r>
      <w:r w:rsidRPr="00406879">
        <w:rPr>
          <w:rFonts w:ascii="Times New Roman" w:hAnsi="Times New Roman"/>
          <w:i/>
          <w:sz w:val="28"/>
          <w:szCs w:val="28"/>
        </w:rPr>
        <w:t>)</w:t>
      </w:r>
      <w:r w:rsidRPr="0062008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К счастью, есть семьи, в которых дети считают родителей друзьями, прислушиваются к их советам и замечаниям, гордятся ими.</w:t>
      </w:r>
    </w:p>
    <w:p w:rsidR="00565CC0" w:rsidRPr="00CA6622" w:rsidRDefault="00565CC0" w:rsidP="0061447E">
      <w:pPr>
        <w:shd w:val="clear" w:color="auto" w:fill="FFFFFF"/>
        <w:spacing w:after="0" w:line="360" w:lineRule="auto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(Слайд 14</w:t>
      </w:r>
      <w:r w:rsidRPr="00406879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622">
        <w:rPr>
          <w:rFonts w:ascii="Times New Roman" w:hAnsi="Times New Roman"/>
          <w:b/>
          <w:bCs/>
          <w:sz w:val="28"/>
          <w:szCs w:val="28"/>
          <w:lang w:eastAsia="ru-RU"/>
        </w:rPr>
        <w:t>IV. Рассказы детей по теме «Стержень моей семьи»</w:t>
      </w:r>
    </w:p>
    <w:p w:rsidR="00565CC0" w:rsidRPr="001808F8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>Каждый человек ищет пример для подражания, и первый такой пример он может найти в кругу своей семьи. Отцы, деды, прадеды...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 прославился мастерством, кто - </w:t>
      </w: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>боевыми заслугами, кто - добротой, мудростью, справедливостью. Они-то и составляют стержень семьи, красу и гордость всего рода. Расскажите о том, кто является стержнем вашей семьи, кто в семье является для вас авторитетом?</w:t>
      </w:r>
    </w:p>
    <w:p w:rsidR="00565CC0" w:rsidRPr="00DE4409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E4409">
        <w:rPr>
          <w:rFonts w:ascii="Times New Roman" w:hAnsi="Times New Roman"/>
          <w:i/>
          <w:color w:val="000000"/>
          <w:sz w:val="28"/>
          <w:szCs w:val="28"/>
          <w:lang w:eastAsia="ru-RU"/>
        </w:rPr>
        <w:t>(Дети поднимают руки, коротко рассказывают о своих предках.)</w:t>
      </w:r>
    </w:p>
    <w:p w:rsidR="00565CC0" w:rsidRPr="00CA6622" w:rsidRDefault="00565CC0" w:rsidP="0061447E">
      <w:pPr>
        <w:shd w:val="clear" w:color="auto" w:fill="FFFFFF"/>
        <w:spacing w:after="0" w:line="360" w:lineRule="auto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(Слайд 15</w:t>
      </w:r>
      <w:r w:rsidRPr="00406879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622">
        <w:rPr>
          <w:rFonts w:ascii="Times New Roman" w:hAnsi="Times New Roman"/>
          <w:b/>
          <w:bCs/>
          <w:sz w:val="28"/>
          <w:szCs w:val="28"/>
          <w:lang w:eastAsia="ru-RU"/>
        </w:rPr>
        <w:t>V. Воспитывающие ситуации</w:t>
      </w:r>
    </w:p>
    <w:p w:rsidR="00565CC0" w:rsidRPr="001808F8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>Все-таки немало есть ребят, у которых добрые и хорошие отношения с родителями. Как же удается им избегать вражды и конфликтов? Сейчас мы попробуем испытать себя в нескольких ситуациях. Для начала создадим привычную семейную обстановку. Приглашаю уважаемых членов семьи занять свои места.</w:t>
      </w:r>
    </w:p>
    <w:p w:rsidR="00565CC0" w:rsidRPr="001808F8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>(К доске выходит папа с газетой, мама в фартуке, сестра с книжкой и бабушка со спицами. Они занимают свои места: папа садится на стул и разворачивает газету, бабушка садится на стул, мама, и сестра становятся рядом.)</w:t>
      </w:r>
    </w:p>
    <w:p w:rsidR="00565CC0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Итак, тихий вечер после рабочего дня. Папа расположился с газетой на диване, мама хлопочет на кухне, сестра делает домашнее задание. А вы играете в новую компьютерную игру. </w:t>
      </w:r>
    </w:p>
    <w:p w:rsidR="00565CC0" w:rsidRPr="004D572D" w:rsidRDefault="00565CC0" w:rsidP="0061447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       (Слайд 16</w:t>
      </w:r>
      <w:r w:rsidRPr="004D572D">
        <w:rPr>
          <w:rFonts w:ascii="Times New Roman" w:hAnsi="Times New Roman"/>
          <w:i/>
          <w:sz w:val="28"/>
          <w:szCs w:val="28"/>
        </w:rPr>
        <w:t>)</w:t>
      </w:r>
      <w:r w:rsidRPr="004D572D">
        <w:rPr>
          <w:rFonts w:ascii="Times New Roman" w:hAnsi="Times New Roman"/>
          <w:sz w:val="28"/>
          <w:szCs w:val="28"/>
        </w:rPr>
        <w:t xml:space="preserve"> </w:t>
      </w:r>
      <w:r w:rsidRPr="004D572D">
        <w:rPr>
          <w:rFonts w:ascii="Times New Roman" w:hAnsi="Times New Roman"/>
          <w:b/>
          <w:sz w:val="28"/>
          <w:szCs w:val="28"/>
        </w:rPr>
        <w:t xml:space="preserve">1. </w:t>
      </w:r>
      <w:r w:rsidRPr="004D572D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Первая ситуация.</w:t>
      </w:r>
    </w:p>
    <w:p w:rsidR="00565CC0" w:rsidRPr="00CA6622" w:rsidRDefault="00565CC0" w:rsidP="0061447E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CA6622">
        <w:rPr>
          <w:rFonts w:ascii="Times New Roman" w:hAnsi="Times New Roman"/>
          <w:color w:val="000000"/>
          <w:sz w:val="28"/>
          <w:szCs w:val="28"/>
          <w:lang w:eastAsia="ru-RU"/>
        </w:rPr>
        <w:t>ама заглядывает в вашу комнату и строгим голосом заявляет:</w:t>
      </w:r>
    </w:p>
    <w:p w:rsidR="00565CC0" w:rsidRPr="001808F8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6622">
        <w:rPr>
          <w:rFonts w:ascii="Times New Roman" w:hAnsi="Times New Roman"/>
          <w:i/>
          <w:color w:val="000000"/>
          <w:sz w:val="28"/>
          <w:szCs w:val="28"/>
          <w:lang w:eastAsia="ru-RU"/>
        </w:rPr>
        <w:t>Мама.</w:t>
      </w: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нас закончился сахар. Ну-ка, бросай своих монстров - и в магазин!</w:t>
      </w:r>
    </w:p>
    <w:p w:rsidR="00565CC0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>А у тебя самый сложный уровень! Что ты ответишь? </w:t>
      </w:r>
    </w:p>
    <w:p w:rsidR="00565CC0" w:rsidRPr="0076501D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76501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Предлагаю выбрать лучший и худший варианты ответа:</w:t>
      </w:r>
    </w:p>
    <w:p w:rsidR="00565CC0" w:rsidRPr="001808F8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>а) «Сейчас закончится уровень и я схожу»;</w:t>
      </w:r>
    </w:p>
    <w:p w:rsidR="00565CC0" w:rsidRPr="001808F8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>б) «Пусть сестра сходит»;</w:t>
      </w:r>
    </w:p>
    <w:p w:rsidR="00565CC0" w:rsidRPr="001808F8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>в) «Можно без сахара обойтись. Я сахара не ем»;</w:t>
      </w:r>
    </w:p>
    <w:p w:rsidR="00565CC0" w:rsidRPr="001808F8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>г) «Завтра схожу».</w:t>
      </w:r>
    </w:p>
    <w:p w:rsidR="00565CC0" w:rsidRPr="001808F8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>Какой вариант ответа вам кажется самым лучшим?</w:t>
      </w:r>
    </w:p>
    <w:p w:rsidR="00565CC0" w:rsidRPr="0076501D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6501D">
        <w:rPr>
          <w:rFonts w:ascii="Times New Roman" w:hAnsi="Times New Roman"/>
          <w:i/>
          <w:color w:val="000000"/>
          <w:sz w:val="28"/>
          <w:szCs w:val="28"/>
          <w:lang w:eastAsia="ru-RU"/>
        </w:rPr>
        <w:t>(Дети предлагают варианты ответов, обсуждают, какой из них самый оптимальный.)</w:t>
      </w:r>
    </w:p>
    <w:p w:rsidR="00565CC0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>Может быть, у вас есть свой вариант - самый бесконфликтный? (</w:t>
      </w:r>
      <w:r w:rsidRPr="0062008B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Прекратить игру и сходить в магазин.)</w:t>
      </w:r>
    </w:p>
    <w:p w:rsidR="00565CC0" w:rsidRPr="004D572D" w:rsidRDefault="00565CC0" w:rsidP="0061447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(Слайд 17</w:t>
      </w:r>
      <w:r w:rsidRPr="00406879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572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572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Вторая ситуация. </w:t>
      </w:r>
    </w:p>
    <w:p w:rsidR="00565CC0" w:rsidRPr="00CA6622" w:rsidRDefault="00565CC0" w:rsidP="0061447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CA6622">
        <w:rPr>
          <w:rFonts w:ascii="Times New Roman" w:hAnsi="Times New Roman"/>
          <w:color w:val="000000"/>
          <w:sz w:val="28"/>
          <w:szCs w:val="28"/>
          <w:lang w:eastAsia="ru-RU"/>
        </w:rPr>
        <w:t>Сестра долго пыталась отогнать вас от компьютера, потом пожаловалась бабушке. Бабушка стала уговаривать.</w:t>
      </w:r>
    </w:p>
    <w:p w:rsidR="00565CC0" w:rsidRPr="001808F8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6622">
        <w:rPr>
          <w:rFonts w:ascii="Times New Roman" w:hAnsi="Times New Roman"/>
          <w:i/>
          <w:color w:val="000000"/>
          <w:sz w:val="28"/>
          <w:szCs w:val="28"/>
          <w:lang w:eastAsia="ru-RU"/>
        </w:rPr>
        <w:t>Бабушка.</w:t>
      </w: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Пожалуйста, уступи сестре компьютер, ты ведь уже три часа сидишь. А ей нужно срочно реферат по истории печатать.</w:t>
      </w:r>
    </w:p>
    <w:p w:rsidR="00565CC0" w:rsidRPr="00CA6622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CA6622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Предлагаются такие варианты ответа:</w:t>
      </w:r>
    </w:p>
    <w:p w:rsidR="00565CC0" w:rsidRPr="001808F8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>а) «Ей нужен реферат, а мне нужно пройти этот уровень»;</w:t>
      </w:r>
    </w:p>
    <w:p w:rsidR="00565CC0" w:rsidRPr="001808F8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>б) «Закончится уровень, и она сядет»;</w:t>
      </w:r>
    </w:p>
    <w:p w:rsidR="00565CC0" w:rsidRPr="001808F8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>в) «Может и от руки написать - подумаешь, реферат!»;</w:t>
      </w:r>
    </w:p>
    <w:p w:rsidR="00565CC0" w:rsidRPr="001808F8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>г) «Компьютер мне подарили, я и буду им распоряжаться».</w:t>
      </w:r>
    </w:p>
    <w:p w:rsidR="00565CC0" w:rsidRPr="0076501D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6501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(Дети предлагают варианты ответов, обсуждают, какой из них самый оптимальный.)</w:t>
      </w:r>
    </w:p>
    <w:p w:rsidR="00565CC0" w:rsidRPr="0062008B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>Какие еще варианты можно предложить? (</w:t>
      </w:r>
      <w:r w:rsidRPr="0062008B">
        <w:rPr>
          <w:rFonts w:ascii="Times New Roman" w:hAnsi="Times New Roman"/>
          <w:i/>
          <w:color w:val="000000"/>
          <w:sz w:val="28"/>
          <w:szCs w:val="28"/>
          <w:lang w:eastAsia="ru-RU"/>
        </w:rPr>
        <w:t>Уступить компьютер сестре и найти себе другое занятие.)</w:t>
      </w:r>
    </w:p>
    <w:p w:rsidR="00565CC0" w:rsidRPr="004D572D" w:rsidRDefault="00565CC0" w:rsidP="0061447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       (Слайд 18</w:t>
      </w:r>
      <w:r w:rsidRPr="00406879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572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572D">
        <w:rPr>
          <w:rFonts w:ascii="Times New Roman" w:hAnsi="Times New Roman"/>
          <w:b/>
          <w:color w:val="000000"/>
          <w:sz w:val="28"/>
          <w:szCs w:val="28"/>
          <w:lang w:eastAsia="ru-RU"/>
        </w:rPr>
        <w:t>Третья ситуация.</w:t>
      </w:r>
      <w:r w:rsidRPr="004D57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65CC0" w:rsidRPr="00CA6622" w:rsidRDefault="00565CC0" w:rsidP="0061447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Пока вы штурмовали</w:t>
      </w:r>
      <w:r w:rsidRPr="00CA66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свой уровень позвонила классная руководительница и поговорила с папой. После этого разговора у папы возникли вопросы.</w:t>
      </w:r>
    </w:p>
    <w:p w:rsidR="00565CC0" w:rsidRPr="001808F8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6622">
        <w:rPr>
          <w:rFonts w:ascii="Times New Roman" w:hAnsi="Times New Roman"/>
          <w:i/>
          <w:color w:val="000000"/>
          <w:sz w:val="28"/>
          <w:szCs w:val="28"/>
          <w:lang w:eastAsia="ru-RU"/>
        </w:rPr>
        <w:t>Папа.</w:t>
      </w: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почему это ты в школе сегодня отсутствовал?</w:t>
      </w:r>
    </w:p>
    <w:p w:rsidR="00565CC0" w:rsidRPr="001808F8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>Можно предложить 1000 вариантов ответа. Но вы решили не врать, поэтому предлагаем только четыре:</w:t>
      </w:r>
    </w:p>
    <w:p w:rsidR="00565CC0" w:rsidRPr="001808F8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>а) «Мне уже 14 лет, и я не обязан перед вами отчитываться»;</w:t>
      </w:r>
    </w:p>
    <w:p w:rsidR="00565CC0" w:rsidRPr="001808F8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>б) «Захотел - и прогулял!»;</w:t>
      </w:r>
    </w:p>
    <w:p w:rsidR="00565CC0" w:rsidRPr="001808F8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>в) «У нас зачет был, а я не приготовился, вот и прогулял»;</w:t>
      </w:r>
    </w:p>
    <w:p w:rsidR="00565CC0" w:rsidRPr="001808F8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>г) «Как вы меня все достали!»</w:t>
      </w:r>
    </w:p>
    <w:p w:rsidR="00565CC0" w:rsidRPr="0076501D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6501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(Дети предлагают варианты ответов, обсуждают, какой из них самый оптимальный.)</w:t>
      </w:r>
    </w:p>
    <w:p w:rsidR="00565CC0" w:rsidRPr="0062008B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Какие еще будут варианты - самые достойные? </w:t>
      </w:r>
      <w:r w:rsidRPr="0062008B">
        <w:rPr>
          <w:rFonts w:ascii="Times New Roman" w:hAnsi="Times New Roman"/>
          <w:i/>
          <w:color w:val="000000"/>
          <w:sz w:val="28"/>
          <w:szCs w:val="28"/>
          <w:lang w:eastAsia="ru-RU"/>
        </w:rPr>
        <w:t>(Сказать, что больше такого не повторится.)</w:t>
      </w:r>
    </w:p>
    <w:p w:rsidR="00565CC0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Ежедневно в семье возникают тысячи таких ситуаций. Реагируя на них, неплохо вспомнить древнюю восточную мудрость: </w:t>
      </w:r>
    </w:p>
    <w:p w:rsidR="00565CC0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(Слайд 19</w:t>
      </w:r>
      <w:r w:rsidRPr="00406879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F0D">
        <w:rPr>
          <w:rFonts w:ascii="Times New Roman" w:hAnsi="Times New Roman"/>
          <w:i/>
          <w:color w:val="000000"/>
          <w:sz w:val="28"/>
          <w:szCs w:val="28"/>
          <w:lang w:eastAsia="ru-RU"/>
        </w:rPr>
        <w:t>«Вы можете однажды пожалеть о том, что смолчали, но о сказанном будете сожалеть долго».</w:t>
      </w:r>
    </w:p>
    <w:p w:rsidR="00565CC0" w:rsidRPr="00CA6049" w:rsidRDefault="00565CC0" w:rsidP="0061447E">
      <w:pPr>
        <w:shd w:val="clear" w:color="auto" w:fill="FFFFFF"/>
        <w:spacing w:after="0" w:line="360" w:lineRule="auto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406879">
        <w:rPr>
          <w:rFonts w:ascii="Times New Roman" w:hAnsi="Times New Roman"/>
          <w:i/>
          <w:sz w:val="28"/>
          <w:szCs w:val="28"/>
        </w:rPr>
        <w:t xml:space="preserve"> (Слайд </w:t>
      </w:r>
      <w:r>
        <w:rPr>
          <w:rFonts w:ascii="Times New Roman" w:hAnsi="Times New Roman"/>
          <w:i/>
          <w:sz w:val="28"/>
          <w:szCs w:val="28"/>
        </w:rPr>
        <w:t>20</w:t>
      </w:r>
      <w:r w:rsidRPr="00406879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04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VII. Заключительное слово</w:t>
      </w:r>
    </w:p>
    <w:p w:rsidR="00565CC0" w:rsidRPr="001808F8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>Мы сегодня говорили об уважении к родителям, о семейных ценностях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традициях</w:t>
      </w: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>. Всем известна древняя притча о трех буханках хлеба.</w:t>
      </w:r>
    </w:p>
    <w:p w:rsidR="00565CC0" w:rsidRPr="001808F8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Один человек покупал каждый день три буханки хлеба. На вопрос продавца,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почему именно три,</w:t>
      </w: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он отвечал, что себе оставляет только одну буханку, а две оставшиеся делит таким образом: одной - долг возвращает, вторую - в долг дает.</w:t>
      </w:r>
    </w:p>
    <w:p w:rsidR="00565CC0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Как вы</w:t>
      </w: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понимаете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>эту притчу, о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аком долге говорил этот человек?</w:t>
      </w: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(ответы детей).</w:t>
      </w:r>
    </w:p>
    <w:p w:rsidR="00565CC0" w:rsidRPr="001808F8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(Слайд 21</w:t>
      </w:r>
      <w:r w:rsidRPr="00406879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долге детей перед родителями и о долге родителей перед детьми.</w:t>
      </w:r>
    </w:p>
    <w:p w:rsidR="00565CC0" w:rsidRPr="001808F8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(Слайд 22</w:t>
      </w:r>
      <w:r w:rsidRPr="00406879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808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Родители подарили нам жизнь, окружили бескорыстной любовью и заботой. Благодарность, любовь, уважение - вот единственное, чем можно заплатить за все это. </w:t>
      </w:r>
    </w:p>
    <w:p w:rsidR="00565CC0" w:rsidRPr="00CA6049" w:rsidRDefault="00565CC0" w:rsidP="0061447E">
      <w:pPr>
        <w:shd w:val="clear" w:color="auto" w:fill="FFFFFF"/>
        <w:spacing w:after="0" w:line="360" w:lineRule="auto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         (Слайд 23</w:t>
      </w:r>
      <w:r w:rsidRPr="00406879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A604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VIII. Подведение итогов </w:t>
      </w:r>
    </w:p>
    <w:p w:rsidR="00565CC0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После всего, что мы сегодня обсудили, подведём итоги. </w:t>
      </w:r>
    </w:p>
    <w:p w:rsidR="00565CC0" w:rsidRPr="001808F8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Назовите, </w:t>
      </w:r>
      <w:r w:rsidRPr="00E14C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качества должны присутствовать во взаимоотношениях родителей и детей. Охарактеризуйте, одним словом. </w:t>
      </w:r>
      <w:r w:rsidRPr="0076501D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76501D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тветы детей).</w:t>
      </w:r>
    </w:p>
    <w:p w:rsidR="00565CC0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(Слайд 24</w:t>
      </w:r>
      <w:r w:rsidRPr="004D572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А теперь  свои эмоции выразим в коллаже, который называется </w:t>
      </w:r>
      <w:r w:rsidRPr="004D572D">
        <w:rPr>
          <w:rFonts w:ascii="Times New Roman" w:hAnsi="Times New Roman"/>
          <w:sz w:val="28"/>
          <w:szCs w:val="28"/>
        </w:rPr>
        <w:t xml:space="preserve"> «Семейные ценности».</w:t>
      </w:r>
    </w:p>
    <w:p w:rsidR="00565CC0" w:rsidRDefault="00565CC0" w:rsidP="0061447E">
      <w:pPr>
        <w:shd w:val="clear" w:color="auto" w:fill="FFFFFF"/>
        <w:spacing w:after="0" w:line="360" w:lineRule="auto"/>
        <w:ind w:firstLine="4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BE7F7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 </w:t>
      </w:r>
      <w:r w:rsidRPr="00DD22E9">
        <w:rPr>
          <w:rFonts w:ascii="Times New Roman" w:hAnsi="Times New Roman"/>
          <w:i/>
          <w:sz w:val="28"/>
          <w:szCs w:val="28"/>
        </w:rPr>
        <w:t>слайд – шоу</w:t>
      </w:r>
      <w:r>
        <w:rPr>
          <w:rFonts w:ascii="Times New Roman" w:hAnsi="Times New Roman"/>
          <w:sz w:val="28"/>
          <w:szCs w:val="28"/>
        </w:rPr>
        <w:t xml:space="preserve"> «Счастливая семья» дети делают проект - коллаж.</w:t>
      </w:r>
    </w:p>
    <w:p w:rsidR="00565CC0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Коллажи готовы. Давайте повесим их на доску. </w:t>
      </w:r>
    </w:p>
    <w:p w:rsidR="00565CC0" w:rsidRDefault="00565CC0" w:rsidP="0061447E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доске у нас яркие, красивые коллажи. А мы еще раз озвучим семейные ценности, на которые опираются наши счастливые семьи.</w:t>
      </w:r>
    </w:p>
    <w:p w:rsidR="00565CC0" w:rsidRDefault="00565CC0" w:rsidP="0061447E">
      <w:pPr>
        <w:shd w:val="clear" w:color="auto" w:fill="FFFFFF"/>
        <w:spacing w:after="0" w:line="360" w:lineRule="auto"/>
        <w:ind w:firstLine="45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 (Слайд 25</w:t>
      </w:r>
      <w:r w:rsidRPr="00BE7F70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14C91">
        <w:rPr>
          <w:rFonts w:ascii="Times New Roman" w:hAnsi="Times New Roman"/>
          <w:sz w:val="28"/>
          <w:szCs w:val="28"/>
        </w:rPr>
        <w:t>Читаем по цепочке. Стихотворение  «Семья».</w:t>
      </w:r>
    </w:p>
    <w:p w:rsidR="00565CC0" w:rsidRDefault="00565CC0" w:rsidP="0061447E">
      <w:r>
        <w:rPr>
          <w:rFonts w:ascii="Times New Roman" w:hAnsi="Times New Roman"/>
          <w:i/>
          <w:sz w:val="28"/>
          <w:szCs w:val="28"/>
        </w:rPr>
        <w:t xml:space="preserve">         (Слайд 26</w:t>
      </w:r>
      <w:r w:rsidRPr="00406879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572D">
        <w:rPr>
          <w:rFonts w:ascii="Times New Roman" w:hAnsi="Times New Roman"/>
          <w:color w:val="000000"/>
          <w:sz w:val="28"/>
          <w:szCs w:val="28"/>
          <w:lang w:eastAsia="ru-RU"/>
        </w:rPr>
        <w:t>Наш классный час окончен. Спасибо за внимание.</w:t>
      </w:r>
    </w:p>
    <w:sectPr w:rsidR="00565CC0" w:rsidSect="0050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47E"/>
    <w:rsid w:val="00112FDF"/>
    <w:rsid w:val="001808F8"/>
    <w:rsid w:val="003A1F0D"/>
    <w:rsid w:val="00406879"/>
    <w:rsid w:val="004434B1"/>
    <w:rsid w:val="00444742"/>
    <w:rsid w:val="00485F7E"/>
    <w:rsid w:val="004D572D"/>
    <w:rsid w:val="00506FC0"/>
    <w:rsid w:val="00565CC0"/>
    <w:rsid w:val="0061447E"/>
    <w:rsid w:val="0062008B"/>
    <w:rsid w:val="00625873"/>
    <w:rsid w:val="0076501D"/>
    <w:rsid w:val="0088693C"/>
    <w:rsid w:val="008C1A7A"/>
    <w:rsid w:val="009D6A8D"/>
    <w:rsid w:val="00B139C8"/>
    <w:rsid w:val="00B90420"/>
    <w:rsid w:val="00BA774A"/>
    <w:rsid w:val="00BE7F70"/>
    <w:rsid w:val="00CA6049"/>
    <w:rsid w:val="00CA6622"/>
    <w:rsid w:val="00DD22E9"/>
    <w:rsid w:val="00DE4409"/>
    <w:rsid w:val="00E14C91"/>
    <w:rsid w:val="00E3282E"/>
    <w:rsid w:val="00ED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4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4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7</Pages>
  <Words>1516</Words>
  <Characters>8645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админ</cp:lastModifiedBy>
  <cp:revision>5</cp:revision>
  <dcterms:created xsi:type="dcterms:W3CDTF">2015-02-27T18:59:00Z</dcterms:created>
  <dcterms:modified xsi:type="dcterms:W3CDTF">2015-09-19T22:05:00Z</dcterms:modified>
</cp:coreProperties>
</file>